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99AF" w14:textId="77777777" w:rsidR="003757DB" w:rsidRPr="00F42636" w:rsidRDefault="003757DB" w:rsidP="00365ADE">
      <w:pPr>
        <w:ind w:right="567"/>
        <w:rPr>
          <w:rFonts w:asciiTheme="majorHAnsi" w:hAnsiTheme="majorHAnsi" w:cstheme="majorHAnsi"/>
          <w:sz w:val="20"/>
          <w:szCs w:val="22"/>
        </w:rPr>
      </w:pPr>
    </w:p>
    <w:p w14:paraId="43ACCA6D" w14:textId="2F9FBC3F" w:rsidR="00FA0B19" w:rsidRDefault="00A16BA1" w:rsidP="00F464FD">
      <w:pPr>
        <w:pStyle w:val="MUHPageHeading"/>
        <w:spacing w:after="120"/>
        <w:jc w:val="center"/>
        <w:rPr>
          <w:rFonts w:asciiTheme="majorHAnsi" w:hAnsiTheme="majorHAnsi" w:cstheme="majorHAnsi"/>
          <w:b/>
          <w:sz w:val="36"/>
        </w:rPr>
      </w:pPr>
      <w:r w:rsidRPr="00F42636">
        <w:rPr>
          <w:rFonts w:asciiTheme="majorHAnsi" w:hAnsiTheme="majorHAnsi" w:cstheme="majorHAnsi"/>
          <w:b/>
          <w:sz w:val="36"/>
        </w:rPr>
        <w:t xml:space="preserve">Clinical </w:t>
      </w:r>
      <w:r w:rsidR="006315ED" w:rsidRPr="00F42636">
        <w:rPr>
          <w:rFonts w:asciiTheme="majorHAnsi" w:hAnsiTheme="majorHAnsi" w:cstheme="majorHAnsi"/>
          <w:b/>
          <w:sz w:val="36"/>
        </w:rPr>
        <w:t>Research Governance</w:t>
      </w:r>
      <w:r w:rsidR="00572F6A">
        <w:rPr>
          <w:rFonts w:asciiTheme="majorHAnsi" w:hAnsiTheme="majorHAnsi" w:cstheme="majorHAnsi"/>
          <w:b/>
          <w:sz w:val="36"/>
        </w:rPr>
        <w:t xml:space="preserve"> - </w:t>
      </w:r>
      <w:r w:rsidR="004872FF" w:rsidRPr="00F42636">
        <w:rPr>
          <w:rFonts w:asciiTheme="majorHAnsi" w:hAnsiTheme="majorHAnsi" w:cstheme="majorHAnsi"/>
          <w:b/>
          <w:sz w:val="36"/>
        </w:rPr>
        <w:t>Evidence of final approvals</w:t>
      </w:r>
      <w:r w:rsidR="005276E8">
        <w:rPr>
          <w:rFonts w:asciiTheme="majorHAnsi" w:hAnsiTheme="majorHAnsi" w:cstheme="majorHAnsi"/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04C55" w:rsidRPr="00204C55" w14:paraId="2E23D29F" w14:textId="77777777" w:rsidTr="00572F6A">
        <w:tc>
          <w:tcPr>
            <w:tcW w:w="9776" w:type="dxa"/>
            <w:shd w:val="clear" w:color="auto" w:fill="D9D9D9" w:themeFill="background1" w:themeFillShade="D9"/>
          </w:tcPr>
          <w:p w14:paraId="792C28BD" w14:textId="0EA4D9D3" w:rsidR="00204C55" w:rsidRPr="00204C55" w:rsidRDefault="00204C55" w:rsidP="00733FEE">
            <w:pPr>
              <w:pStyle w:val="MUHPageHeading"/>
              <w:spacing w:before="120" w:after="120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 w:rsidRPr="00204C55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This form </w:t>
            </w:r>
            <w:r w:rsidRPr="00AE3346">
              <w:rPr>
                <w:rFonts w:asciiTheme="majorHAnsi" w:hAnsiTheme="majorHAnsi" w:cstheme="majorHAnsi"/>
                <w:b/>
                <w:bCs/>
                <w:i/>
                <w:sz w:val="23"/>
                <w:szCs w:val="23"/>
              </w:rPr>
              <w:t>must</w:t>
            </w:r>
            <w:r w:rsidRPr="00204C55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be completed by the Clinical Trials Unit and sent to </w:t>
            </w:r>
            <w:hyperlink r:id="rId11" w:history="1">
              <w:r w:rsidRPr="00204C55">
                <w:rPr>
                  <w:rStyle w:val="Hyperlink"/>
                  <w:rFonts w:asciiTheme="majorHAnsi" w:hAnsiTheme="majorHAnsi" w:cstheme="majorHAnsi"/>
                  <w:i/>
                  <w:sz w:val="23"/>
                  <w:szCs w:val="23"/>
                  <w:lang w:val="en-AU"/>
                </w:rPr>
                <w:t>clinical.research@mqhealth.org.au</w:t>
              </w:r>
            </w:hyperlink>
          </w:p>
        </w:tc>
      </w:tr>
    </w:tbl>
    <w:p w14:paraId="2E5D9F39" w14:textId="2F428DF4" w:rsidR="00DF38F7" w:rsidRPr="00DF38F7" w:rsidRDefault="001D6DBE" w:rsidP="00774189">
      <w:pPr>
        <w:pStyle w:val="MUHPageHeading"/>
        <w:spacing w:before="120"/>
        <w:rPr>
          <w:rFonts w:asciiTheme="majorHAnsi" w:hAnsiTheme="majorHAnsi" w:cstheme="majorHAnsi"/>
          <w:b/>
          <w:sz w:val="24"/>
        </w:rPr>
      </w:pPr>
      <w:r w:rsidRPr="00DE055F">
        <w:rPr>
          <w:rFonts w:asciiTheme="majorHAnsi" w:hAnsiTheme="majorHAnsi" w:cstheme="majorHAnsi"/>
          <w:b/>
          <w:bCs/>
          <w:i/>
          <w:iCs/>
          <w:sz w:val="24"/>
          <w:lang w:val="en-AU"/>
        </w:rPr>
        <w:t xml:space="preserve">Select </w:t>
      </w:r>
      <w:r w:rsidR="00DE055F" w:rsidRPr="00DE055F">
        <w:rPr>
          <w:rFonts w:asciiTheme="majorHAnsi" w:hAnsiTheme="majorHAnsi" w:cstheme="majorHAnsi"/>
          <w:b/>
          <w:bCs/>
          <w:i/>
          <w:iCs/>
          <w:sz w:val="24"/>
          <w:lang w:val="en-AU"/>
        </w:rPr>
        <w:t>research type</w:t>
      </w:r>
      <w:r w:rsidR="00DE055F">
        <w:rPr>
          <w:rFonts w:asciiTheme="majorHAnsi" w:hAnsiTheme="majorHAnsi" w:cstheme="majorHAnsi"/>
          <w:b/>
          <w:bCs/>
          <w:i/>
          <w:iCs/>
          <w:sz w:val="24"/>
          <w:lang w:val="en-AU"/>
        </w:rPr>
        <w:t xml:space="preserve">  </w:t>
      </w:r>
      <w:r w:rsidR="00DE055F">
        <w:rPr>
          <w:rFonts w:asciiTheme="majorHAnsi" w:hAnsiTheme="majorHAnsi" w:cstheme="majorHAnsi"/>
          <w:b/>
          <w:bCs/>
          <w:sz w:val="24"/>
          <w:lang w:val="en-AU"/>
        </w:rPr>
        <w:t xml:space="preserve"> </w:t>
      </w:r>
    </w:p>
    <w:p w14:paraId="6F42084C" w14:textId="0DF64968" w:rsidR="00206646" w:rsidRPr="00F42636" w:rsidRDefault="000F3E71" w:rsidP="008E0826">
      <w:pPr>
        <w:pStyle w:val="MUHPageHeading"/>
        <w:spacing w:before="120" w:after="0"/>
        <w:rPr>
          <w:rFonts w:asciiTheme="majorHAnsi" w:hAnsiTheme="majorHAnsi" w:cstheme="majorHAnsi"/>
          <w:b/>
          <w:sz w:val="28"/>
          <w:szCs w:val="32"/>
          <w:u w:val="single"/>
        </w:rPr>
      </w:pPr>
      <w:r w:rsidRPr="00F42636">
        <w:rPr>
          <w:rFonts w:asciiTheme="majorHAnsi" w:hAnsiTheme="majorHAnsi" w:cstheme="majorHAnsi"/>
          <w:b/>
          <w:sz w:val="28"/>
          <w:szCs w:val="32"/>
          <w:u w:val="single"/>
        </w:rPr>
        <w:t>Project related information</w:t>
      </w:r>
    </w:p>
    <w:p w14:paraId="210D83D5" w14:textId="77777777" w:rsidR="00206646" w:rsidRPr="008E0826" w:rsidRDefault="00206646" w:rsidP="00497030">
      <w:pPr>
        <w:pStyle w:val="MUHPageHeading"/>
        <w:spacing w:after="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06646" w:rsidRPr="00F42636" w14:paraId="44D37C9A" w14:textId="77777777" w:rsidTr="00204C55">
        <w:tc>
          <w:tcPr>
            <w:tcW w:w="9498" w:type="dxa"/>
            <w:tcBorders>
              <w:bottom w:val="single" w:sz="4" w:space="0" w:color="BFBFBF" w:themeColor="background1" w:themeShade="BF"/>
            </w:tcBorders>
          </w:tcPr>
          <w:p w14:paraId="1E873A47" w14:textId="32A73514" w:rsidR="00206646" w:rsidRPr="00F42636" w:rsidRDefault="00241A42" w:rsidP="000E7C7D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rPr>
                <w:rFonts w:asciiTheme="majorHAnsi" w:hAnsiTheme="majorHAnsi" w:cstheme="majorHAnsi"/>
                <w:szCs w:val="22"/>
                <w:u w:val="single"/>
              </w:rPr>
            </w:pPr>
            <w:bookmarkStart w:id="0" w:name="_Hlk516729619"/>
            <w:bookmarkStart w:id="1" w:name="_Hlk80372658"/>
            <w:r w:rsidRPr="00F42636">
              <w:rPr>
                <w:rFonts w:asciiTheme="majorHAnsi" w:hAnsiTheme="majorHAnsi" w:cstheme="majorHAnsi"/>
                <w:szCs w:val="22"/>
              </w:rPr>
              <w:t>Project title</w:t>
            </w:r>
            <w:r w:rsidR="004249C4" w:rsidRPr="00F42636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206646" w:rsidRPr="00F42636" w14:paraId="7AFBDCD6" w14:textId="77777777" w:rsidTr="00361445">
        <w:trPr>
          <w:trHeight w:val="32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FEC60" w14:textId="2299AD64" w:rsidR="00206646" w:rsidRPr="00F42636" w:rsidRDefault="00206646" w:rsidP="00361445">
            <w:pPr>
              <w:pStyle w:val="ListParagraph"/>
              <w:spacing w:before="40"/>
              <w:ind w:left="318"/>
              <w:contextualSpacing w:val="0"/>
              <w:rPr>
                <w:rFonts w:asciiTheme="majorHAnsi" w:hAnsiTheme="majorHAnsi" w:cstheme="majorHAnsi"/>
                <w:szCs w:val="22"/>
              </w:rPr>
            </w:pPr>
            <w:bookmarkStart w:id="2" w:name="_Hlk492629894"/>
            <w:bookmarkEnd w:id="0"/>
          </w:p>
        </w:tc>
      </w:tr>
      <w:bookmarkEnd w:id="1"/>
      <w:bookmarkEnd w:id="2"/>
    </w:tbl>
    <w:p w14:paraId="51CC62B5" w14:textId="7EF87722" w:rsidR="000E7C7D" w:rsidRDefault="000E7C7D" w:rsidP="008E0826">
      <w:pPr>
        <w:pStyle w:val="MUHPageHeading"/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38F7" w:rsidRPr="00F42636" w14:paraId="3DC0207C" w14:textId="77777777" w:rsidTr="009C5DC7">
        <w:tc>
          <w:tcPr>
            <w:tcW w:w="9498" w:type="dxa"/>
            <w:tcBorders>
              <w:bottom w:val="single" w:sz="4" w:space="0" w:color="BFBFBF" w:themeColor="background1" w:themeShade="BF"/>
            </w:tcBorders>
          </w:tcPr>
          <w:p w14:paraId="328F47BE" w14:textId="3D3E0A7F" w:rsidR="00DF38F7" w:rsidRPr="00F42636" w:rsidRDefault="00DF38F7" w:rsidP="009C5DC7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rPr>
                <w:rFonts w:asciiTheme="majorHAnsi" w:hAnsiTheme="majorHAnsi" w:cstheme="majorHAnsi"/>
                <w:szCs w:val="22"/>
                <w:u w:val="single"/>
              </w:rPr>
            </w:pPr>
            <w:r w:rsidRPr="00F21EE6">
              <w:rPr>
                <w:rFonts w:asciiTheme="majorHAnsi" w:hAnsiTheme="majorHAnsi" w:cstheme="majorHAnsi"/>
                <w:szCs w:val="22"/>
              </w:rPr>
              <w:t xml:space="preserve">Principal Investigator </w:t>
            </w:r>
            <w:r>
              <w:rPr>
                <w:rFonts w:asciiTheme="majorHAnsi" w:hAnsiTheme="majorHAnsi" w:cstheme="majorHAnsi"/>
                <w:szCs w:val="22"/>
              </w:rPr>
              <w:t xml:space="preserve">full </w:t>
            </w:r>
            <w:r w:rsidRPr="00F21EE6">
              <w:rPr>
                <w:rFonts w:asciiTheme="majorHAnsi" w:hAnsiTheme="majorHAnsi" w:cstheme="majorHAnsi"/>
                <w:szCs w:val="22"/>
              </w:rPr>
              <w:t>name</w:t>
            </w:r>
          </w:p>
        </w:tc>
      </w:tr>
      <w:tr w:rsidR="00DF38F7" w:rsidRPr="00F42636" w14:paraId="543BA291" w14:textId="77777777" w:rsidTr="009C5DC7">
        <w:trPr>
          <w:trHeight w:val="32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B146F" w14:textId="77777777" w:rsidR="00DF38F7" w:rsidRPr="00F42636" w:rsidRDefault="00DF38F7" w:rsidP="009C5DC7">
            <w:pPr>
              <w:pStyle w:val="ListParagraph"/>
              <w:spacing w:before="40"/>
              <w:ind w:left="318"/>
              <w:contextualSpacing w:val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7EFA32A6" w14:textId="5F76032A" w:rsidR="00DF38F7" w:rsidRDefault="00DF38F7" w:rsidP="000E7C7D">
      <w:pPr>
        <w:pStyle w:val="MUHPageHeading"/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38F7" w:rsidRPr="00F42636" w14:paraId="21715DD3" w14:textId="77777777" w:rsidTr="009E25A6">
        <w:tc>
          <w:tcPr>
            <w:tcW w:w="9498" w:type="dxa"/>
          </w:tcPr>
          <w:p w14:paraId="444836F6" w14:textId="4746B0A2" w:rsidR="00DF38F7" w:rsidRPr="00F42636" w:rsidRDefault="00DF38F7" w:rsidP="009C5DC7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rPr>
                <w:rFonts w:asciiTheme="majorHAnsi" w:hAnsiTheme="majorHAnsi" w:cstheme="majorHAnsi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Trial Sponsor </w:t>
            </w:r>
            <w:r w:rsidR="004934DA" w:rsidRPr="004934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(select</w:t>
            </w:r>
            <w:r w:rsidR="004934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one checkbox</w:t>
            </w:r>
            <w:r w:rsidR="004934DA" w:rsidRPr="004934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</w:tc>
      </w:tr>
    </w:tbl>
    <w:p w14:paraId="31169B5F" w14:textId="60B911AC" w:rsidR="00774189" w:rsidRPr="009E25A6" w:rsidRDefault="00774189" w:rsidP="009E25A6">
      <w:pPr>
        <w:pStyle w:val="MUHPageHeading"/>
        <w:spacing w:before="120"/>
        <w:ind w:left="426"/>
        <w:rPr>
          <w:rFonts w:asciiTheme="majorHAnsi" w:hAnsiTheme="majorHAnsi" w:cstheme="majorHAnsi"/>
          <w:sz w:val="24"/>
        </w:rPr>
      </w:pPr>
      <w:r w:rsidRPr="009E25A6">
        <w:rPr>
          <w:rFonts w:asciiTheme="majorHAnsi" w:hAnsiTheme="majorHAnsi" w:cstheme="majorHAnsi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5A6">
        <w:rPr>
          <w:rFonts w:asciiTheme="majorHAnsi" w:hAnsiTheme="majorHAnsi" w:cstheme="majorHAnsi"/>
          <w:sz w:val="22"/>
          <w:szCs w:val="22"/>
          <w:lang w:val="en-AU"/>
        </w:rPr>
        <w:instrText xml:space="preserve"> FORMCHECKBOX </w:instrText>
      </w:r>
      <w:r w:rsidRPr="009E25A6">
        <w:rPr>
          <w:rFonts w:asciiTheme="majorHAnsi" w:hAnsiTheme="majorHAnsi" w:cstheme="majorHAnsi"/>
          <w:szCs w:val="22"/>
        </w:rPr>
      </w:r>
      <w:r w:rsidRPr="009E25A6">
        <w:rPr>
          <w:rFonts w:asciiTheme="majorHAnsi" w:hAnsiTheme="majorHAnsi" w:cstheme="majorHAnsi"/>
          <w:szCs w:val="22"/>
        </w:rPr>
        <w:fldChar w:fldCharType="separate"/>
      </w:r>
      <w:r w:rsidRPr="009E25A6">
        <w:rPr>
          <w:rFonts w:asciiTheme="majorHAnsi" w:hAnsiTheme="majorHAnsi" w:cstheme="majorHAnsi"/>
          <w:szCs w:val="22"/>
        </w:rPr>
        <w:fldChar w:fldCharType="end"/>
      </w:r>
      <w:r w:rsidRPr="009E25A6">
        <w:rPr>
          <w:rFonts w:asciiTheme="majorHAnsi" w:hAnsiTheme="majorHAnsi" w:cstheme="majorHAnsi"/>
          <w:sz w:val="22"/>
          <w:szCs w:val="22"/>
        </w:rPr>
        <w:t xml:space="preserve"> </w:t>
      </w:r>
      <w:r w:rsidR="00123779" w:rsidRPr="009E25A6">
        <w:rPr>
          <w:rFonts w:asciiTheme="majorHAnsi" w:hAnsiTheme="majorHAnsi" w:cstheme="majorHAnsi"/>
          <w:sz w:val="24"/>
        </w:rPr>
        <w:t xml:space="preserve">Pharma </w:t>
      </w:r>
      <w:r w:rsidR="00A62A8C" w:rsidRPr="009E25A6">
        <w:rPr>
          <w:rFonts w:asciiTheme="majorHAnsi" w:hAnsiTheme="majorHAnsi" w:cstheme="majorHAnsi"/>
          <w:sz w:val="24"/>
        </w:rPr>
        <w:t>sponsor</w:t>
      </w:r>
    </w:p>
    <w:p w14:paraId="4B535132" w14:textId="16FAA0E6" w:rsidR="00774189" w:rsidRPr="009E25A6" w:rsidRDefault="00774189" w:rsidP="009E25A6">
      <w:pPr>
        <w:pStyle w:val="MUHPageHeading"/>
        <w:spacing w:before="120"/>
        <w:ind w:left="426"/>
        <w:rPr>
          <w:rFonts w:asciiTheme="majorHAnsi" w:hAnsiTheme="majorHAnsi" w:cstheme="majorHAnsi"/>
          <w:sz w:val="24"/>
        </w:rPr>
      </w:pPr>
      <w:r w:rsidRPr="009E25A6">
        <w:rPr>
          <w:rFonts w:asciiTheme="majorHAnsi" w:hAnsiTheme="majorHAnsi" w:cstheme="majorHAnsi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5A6">
        <w:rPr>
          <w:rFonts w:asciiTheme="majorHAnsi" w:hAnsiTheme="majorHAnsi" w:cstheme="majorHAnsi"/>
          <w:sz w:val="22"/>
          <w:szCs w:val="22"/>
          <w:lang w:val="en-AU"/>
        </w:rPr>
        <w:instrText xml:space="preserve"> FORMCHECKBOX </w:instrText>
      </w:r>
      <w:r w:rsidRPr="009E25A6">
        <w:rPr>
          <w:rFonts w:asciiTheme="majorHAnsi" w:hAnsiTheme="majorHAnsi" w:cstheme="majorHAnsi"/>
          <w:szCs w:val="22"/>
        </w:rPr>
      </w:r>
      <w:r w:rsidRPr="009E25A6">
        <w:rPr>
          <w:rFonts w:asciiTheme="majorHAnsi" w:hAnsiTheme="majorHAnsi" w:cstheme="majorHAnsi"/>
          <w:szCs w:val="22"/>
        </w:rPr>
        <w:fldChar w:fldCharType="separate"/>
      </w:r>
      <w:r w:rsidRPr="009E25A6">
        <w:rPr>
          <w:rFonts w:asciiTheme="majorHAnsi" w:hAnsiTheme="majorHAnsi" w:cstheme="majorHAnsi"/>
          <w:szCs w:val="22"/>
        </w:rPr>
        <w:fldChar w:fldCharType="end"/>
      </w:r>
      <w:r w:rsidRPr="009E25A6">
        <w:rPr>
          <w:rFonts w:asciiTheme="majorHAnsi" w:hAnsiTheme="majorHAnsi" w:cstheme="majorHAnsi"/>
          <w:sz w:val="22"/>
          <w:szCs w:val="22"/>
        </w:rPr>
        <w:t xml:space="preserve"> </w:t>
      </w:r>
      <w:r w:rsidRPr="009E25A6">
        <w:rPr>
          <w:rFonts w:asciiTheme="majorHAnsi" w:hAnsiTheme="majorHAnsi" w:cstheme="majorHAnsi"/>
          <w:sz w:val="24"/>
        </w:rPr>
        <w:t xml:space="preserve">IICT </w:t>
      </w:r>
      <w:r w:rsidR="00E67E9E" w:rsidRPr="009E25A6">
        <w:rPr>
          <w:rFonts w:asciiTheme="majorHAnsi" w:hAnsiTheme="majorHAnsi" w:cstheme="majorHAnsi"/>
          <w:sz w:val="24"/>
        </w:rPr>
        <w:t xml:space="preserve">- </w:t>
      </w:r>
      <w:r w:rsidRPr="009E25A6">
        <w:rPr>
          <w:rFonts w:asciiTheme="majorHAnsi" w:hAnsiTheme="majorHAnsi" w:cstheme="majorHAnsi"/>
          <w:sz w:val="24"/>
        </w:rPr>
        <w:t>MQ is a sponsor</w:t>
      </w:r>
    </w:p>
    <w:p w14:paraId="565EC228" w14:textId="2C7D3011" w:rsidR="00774189" w:rsidRPr="009E25A6" w:rsidRDefault="00774189" w:rsidP="009E25A6">
      <w:pPr>
        <w:pStyle w:val="MUHPageHeading"/>
        <w:spacing w:before="120"/>
        <w:ind w:left="426"/>
        <w:rPr>
          <w:rFonts w:asciiTheme="majorHAnsi" w:hAnsiTheme="majorHAnsi" w:cstheme="majorHAnsi"/>
          <w:sz w:val="24"/>
        </w:rPr>
      </w:pPr>
      <w:r w:rsidRPr="009E25A6">
        <w:rPr>
          <w:rFonts w:asciiTheme="majorHAnsi" w:hAnsiTheme="majorHAnsi" w:cstheme="majorHAnsi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5A6">
        <w:rPr>
          <w:rFonts w:asciiTheme="majorHAnsi" w:hAnsiTheme="majorHAnsi" w:cstheme="majorHAnsi"/>
          <w:sz w:val="22"/>
          <w:szCs w:val="22"/>
          <w:lang w:val="en-AU"/>
        </w:rPr>
        <w:instrText xml:space="preserve"> FORMCHECKBOX </w:instrText>
      </w:r>
      <w:r w:rsidRPr="009E25A6">
        <w:rPr>
          <w:rFonts w:asciiTheme="majorHAnsi" w:hAnsiTheme="majorHAnsi" w:cstheme="majorHAnsi"/>
          <w:szCs w:val="22"/>
        </w:rPr>
      </w:r>
      <w:r w:rsidRPr="009E25A6">
        <w:rPr>
          <w:rFonts w:asciiTheme="majorHAnsi" w:hAnsiTheme="majorHAnsi" w:cstheme="majorHAnsi"/>
          <w:szCs w:val="22"/>
        </w:rPr>
        <w:fldChar w:fldCharType="separate"/>
      </w:r>
      <w:r w:rsidRPr="009E25A6">
        <w:rPr>
          <w:rFonts w:asciiTheme="majorHAnsi" w:hAnsiTheme="majorHAnsi" w:cstheme="majorHAnsi"/>
          <w:szCs w:val="22"/>
        </w:rPr>
        <w:fldChar w:fldCharType="end"/>
      </w:r>
      <w:r w:rsidRPr="009E25A6">
        <w:rPr>
          <w:rFonts w:asciiTheme="majorHAnsi" w:hAnsiTheme="majorHAnsi" w:cstheme="majorHAnsi"/>
          <w:sz w:val="22"/>
          <w:szCs w:val="22"/>
        </w:rPr>
        <w:t xml:space="preserve"> </w:t>
      </w:r>
      <w:r w:rsidRPr="009E25A6">
        <w:rPr>
          <w:rFonts w:asciiTheme="majorHAnsi" w:hAnsiTheme="majorHAnsi" w:cstheme="majorHAnsi"/>
          <w:sz w:val="24"/>
        </w:rPr>
        <w:t>IICT</w:t>
      </w:r>
      <w:r w:rsidR="00E67E9E" w:rsidRPr="009E25A6">
        <w:rPr>
          <w:rFonts w:asciiTheme="majorHAnsi" w:hAnsiTheme="majorHAnsi" w:cstheme="majorHAnsi"/>
          <w:sz w:val="24"/>
        </w:rPr>
        <w:t xml:space="preserve"> - </w:t>
      </w:r>
      <w:r w:rsidR="001D7F11">
        <w:rPr>
          <w:rFonts w:asciiTheme="majorHAnsi" w:hAnsiTheme="majorHAnsi" w:cstheme="majorHAnsi"/>
          <w:sz w:val="24"/>
        </w:rPr>
        <w:t>o</w:t>
      </w:r>
      <w:r w:rsidR="00A62A8C" w:rsidRPr="009E25A6">
        <w:rPr>
          <w:rFonts w:asciiTheme="majorHAnsi" w:hAnsiTheme="majorHAnsi" w:cstheme="majorHAnsi"/>
          <w:sz w:val="24"/>
        </w:rPr>
        <w:t xml:space="preserve">ther sponsor </w:t>
      </w:r>
      <w:r w:rsidRPr="009E25A6">
        <w:rPr>
          <w:rFonts w:asciiTheme="majorHAnsi" w:hAnsiTheme="majorHAnsi" w:cstheme="majorHAnsi"/>
          <w:sz w:val="24"/>
        </w:rPr>
        <w:t>MQ is a site</w:t>
      </w:r>
    </w:p>
    <w:p w14:paraId="4D643BA6" w14:textId="19511D88" w:rsidR="00DF38F7" w:rsidRDefault="00DF38F7" w:rsidP="000E7C7D">
      <w:pPr>
        <w:pStyle w:val="MUHPageHeading"/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38F7" w:rsidRPr="00F42636" w14:paraId="4FFABC2F" w14:textId="77777777" w:rsidTr="009C5DC7">
        <w:tc>
          <w:tcPr>
            <w:tcW w:w="9498" w:type="dxa"/>
            <w:tcBorders>
              <w:bottom w:val="single" w:sz="4" w:space="0" w:color="BFBFBF" w:themeColor="background1" w:themeShade="BF"/>
            </w:tcBorders>
          </w:tcPr>
          <w:p w14:paraId="72D0D14F" w14:textId="2DC85DA2" w:rsidR="00DF38F7" w:rsidRPr="00F42636" w:rsidRDefault="00DF38F7" w:rsidP="009C5DC7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rPr>
                <w:rFonts w:asciiTheme="majorHAnsi" w:hAnsiTheme="majorHAnsi" w:cstheme="majorHAnsi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zCs w:val="22"/>
              </w:rPr>
              <w:t>Clinical Research Governance</w:t>
            </w:r>
            <w:r w:rsidRPr="008229BA">
              <w:rPr>
                <w:rFonts w:asciiTheme="majorHAnsi" w:hAnsiTheme="majorHAnsi" w:cstheme="majorHAnsi"/>
                <w:szCs w:val="22"/>
              </w:rPr>
              <w:t xml:space="preserve"> Reference number</w:t>
            </w:r>
          </w:p>
        </w:tc>
      </w:tr>
      <w:tr w:rsidR="00DF38F7" w:rsidRPr="00F42636" w14:paraId="125E4D82" w14:textId="77777777" w:rsidTr="009C5DC7">
        <w:trPr>
          <w:trHeight w:val="32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233E9" w14:textId="721C909C" w:rsidR="00DF38F7" w:rsidRPr="00F42636" w:rsidRDefault="00DF38F7" w:rsidP="009C5DC7">
            <w:pPr>
              <w:pStyle w:val="ListParagraph"/>
              <w:spacing w:before="40"/>
              <w:ind w:left="318"/>
              <w:contextualSpacing w:val="0"/>
              <w:rPr>
                <w:rFonts w:asciiTheme="majorHAnsi" w:hAnsiTheme="majorHAnsi" w:cstheme="majorHAnsi"/>
                <w:szCs w:val="22"/>
              </w:rPr>
            </w:pPr>
            <w:r w:rsidRPr="00F42636">
              <w:rPr>
                <w:rFonts w:asciiTheme="majorHAnsi" w:hAnsiTheme="majorHAnsi" w:cstheme="majorHAnsi"/>
                <w:b/>
                <w:bCs/>
                <w:szCs w:val="22"/>
              </w:rPr>
              <w:t>MQCRG</w:t>
            </w:r>
          </w:p>
        </w:tc>
      </w:tr>
    </w:tbl>
    <w:p w14:paraId="57E6B628" w14:textId="48E70EDF" w:rsidR="00DF38F7" w:rsidRDefault="00DF38F7" w:rsidP="000E7C7D">
      <w:pPr>
        <w:pStyle w:val="MUHPageHeading"/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38F7" w:rsidRPr="00F42636" w14:paraId="5ED07776" w14:textId="77777777" w:rsidTr="009C5DC7">
        <w:tc>
          <w:tcPr>
            <w:tcW w:w="9498" w:type="dxa"/>
            <w:tcBorders>
              <w:bottom w:val="single" w:sz="4" w:space="0" w:color="BFBFBF" w:themeColor="background1" w:themeShade="BF"/>
            </w:tcBorders>
          </w:tcPr>
          <w:p w14:paraId="6DAB4705" w14:textId="2676A0B9" w:rsidR="00DF38F7" w:rsidRPr="00F42636" w:rsidRDefault="00DF38F7" w:rsidP="009C5DC7">
            <w:pPr>
              <w:pStyle w:val="ListParagraph"/>
              <w:numPr>
                <w:ilvl w:val="0"/>
                <w:numId w:val="3"/>
              </w:numPr>
              <w:spacing w:after="0"/>
              <w:ind w:left="318"/>
              <w:rPr>
                <w:rFonts w:asciiTheme="majorHAnsi" w:hAnsiTheme="majorHAnsi" w:cstheme="majorHAnsi"/>
                <w:szCs w:val="22"/>
                <w:u w:val="single"/>
              </w:rPr>
            </w:pPr>
            <w:r w:rsidRPr="00F42636">
              <w:rPr>
                <w:rFonts w:asciiTheme="majorHAnsi" w:hAnsiTheme="majorHAnsi" w:cstheme="majorHAnsi"/>
                <w:szCs w:val="22"/>
              </w:rPr>
              <w:t xml:space="preserve">MQ HREC </w:t>
            </w:r>
            <w:r>
              <w:rPr>
                <w:rFonts w:asciiTheme="majorHAnsi" w:hAnsiTheme="majorHAnsi" w:cstheme="majorHAnsi"/>
                <w:szCs w:val="22"/>
              </w:rPr>
              <w:t>Ref</w:t>
            </w:r>
            <w:r w:rsidRPr="00BA770E">
              <w:rPr>
                <w:rFonts w:asciiTheme="majorHAnsi" w:hAnsiTheme="majorHAnsi" w:cstheme="majorHAnsi"/>
                <w:szCs w:val="22"/>
              </w:rPr>
              <w:t xml:space="preserve">erence </w:t>
            </w:r>
            <w:r w:rsidRPr="00C42FF4">
              <w:rPr>
                <w:rFonts w:asciiTheme="majorHAnsi" w:hAnsiTheme="majorHAnsi" w:cstheme="majorHAnsi"/>
                <w:i/>
                <w:iCs/>
                <w:sz w:val="20"/>
              </w:rPr>
              <w:t>(4-digit project code)</w:t>
            </w:r>
          </w:p>
        </w:tc>
      </w:tr>
      <w:tr w:rsidR="00DF38F7" w:rsidRPr="00F42636" w14:paraId="222B2F14" w14:textId="77777777" w:rsidTr="009C5DC7">
        <w:trPr>
          <w:trHeight w:val="32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3D263" w14:textId="77777777" w:rsidR="00DF38F7" w:rsidRPr="00F42636" w:rsidRDefault="00DF38F7" w:rsidP="009C5DC7">
            <w:pPr>
              <w:pStyle w:val="ListParagraph"/>
              <w:spacing w:before="40"/>
              <w:ind w:left="318"/>
              <w:contextualSpacing w:val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8875CEA" w14:textId="0496A63A" w:rsidR="00E93864" w:rsidRPr="00F42636" w:rsidRDefault="00E93864" w:rsidP="00DF38F7">
      <w:pPr>
        <w:pStyle w:val="MUHPageHeading"/>
        <w:spacing w:before="120" w:after="120"/>
        <w:rPr>
          <w:rFonts w:asciiTheme="majorHAnsi" w:hAnsiTheme="majorHAnsi" w:cstheme="majorHAnsi"/>
          <w:b/>
          <w:sz w:val="24"/>
          <w:u w:val="single"/>
        </w:rPr>
      </w:pPr>
      <w:r w:rsidRPr="00F42636">
        <w:rPr>
          <w:rFonts w:asciiTheme="majorHAnsi" w:hAnsiTheme="majorHAnsi" w:cstheme="majorHAnsi"/>
          <w:b/>
          <w:sz w:val="24"/>
          <w:u w:val="single"/>
        </w:rPr>
        <w:t>D</w:t>
      </w:r>
      <w:r w:rsidR="000F3E71" w:rsidRPr="00F42636">
        <w:rPr>
          <w:rFonts w:asciiTheme="majorHAnsi" w:hAnsiTheme="majorHAnsi" w:cstheme="majorHAnsi"/>
          <w:b/>
          <w:sz w:val="24"/>
          <w:u w:val="single"/>
        </w:rPr>
        <w:t>eclaration</w:t>
      </w:r>
    </w:p>
    <w:p w14:paraId="0E31EB54" w14:textId="5F9E3D4E" w:rsidR="00AB68DA" w:rsidRPr="00F42636" w:rsidRDefault="006E206F" w:rsidP="00204C55">
      <w:pPr>
        <w:pStyle w:val="MUHPageHeading"/>
        <w:spacing w:after="80"/>
        <w:rPr>
          <w:rFonts w:asciiTheme="majorHAnsi" w:hAnsiTheme="majorHAnsi" w:cstheme="majorHAnsi"/>
        </w:rPr>
      </w:pPr>
      <w:r w:rsidRPr="00F42636">
        <w:rPr>
          <w:rFonts w:asciiTheme="majorHAnsi" w:hAnsiTheme="majorHAnsi" w:cstheme="majorHAnsi"/>
          <w:b/>
          <w:bCs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636">
        <w:rPr>
          <w:rFonts w:asciiTheme="majorHAnsi" w:hAnsiTheme="majorHAnsi" w:cstheme="majorHAnsi"/>
          <w:b/>
          <w:bCs/>
          <w:sz w:val="22"/>
          <w:szCs w:val="22"/>
          <w:lang w:val="en-AU"/>
        </w:rPr>
        <w:instrText xml:space="preserve"> FORMCHECKBOX </w:instrText>
      </w:r>
      <w:r w:rsidR="00C42FF4">
        <w:rPr>
          <w:rFonts w:asciiTheme="majorHAnsi" w:hAnsiTheme="majorHAnsi" w:cstheme="majorHAnsi"/>
          <w:b/>
          <w:bCs/>
          <w:szCs w:val="22"/>
        </w:rPr>
      </w:r>
      <w:r w:rsidR="00C42FF4">
        <w:rPr>
          <w:rFonts w:asciiTheme="majorHAnsi" w:hAnsiTheme="majorHAnsi" w:cstheme="majorHAnsi"/>
          <w:b/>
          <w:bCs/>
          <w:szCs w:val="22"/>
        </w:rPr>
        <w:fldChar w:fldCharType="separate"/>
      </w:r>
      <w:r w:rsidRPr="00F42636">
        <w:rPr>
          <w:rFonts w:asciiTheme="majorHAnsi" w:hAnsiTheme="majorHAnsi" w:cstheme="majorHAnsi"/>
          <w:szCs w:val="22"/>
        </w:rPr>
        <w:fldChar w:fldCharType="end"/>
      </w:r>
      <w:r w:rsidRPr="00F42636">
        <w:rPr>
          <w:rFonts w:asciiTheme="majorHAnsi" w:hAnsiTheme="majorHAnsi" w:cstheme="majorHAnsi"/>
          <w:sz w:val="22"/>
          <w:szCs w:val="22"/>
        </w:rPr>
        <w:t xml:space="preserve"> </w:t>
      </w:r>
      <w:r w:rsidR="00E93864" w:rsidRPr="00F42636">
        <w:rPr>
          <w:rFonts w:asciiTheme="majorHAnsi" w:hAnsiTheme="majorHAnsi" w:cstheme="majorHAnsi"/>
          <w:sz w:val="22"/>
          <w:szCs w:val="22"/>
        </w:rPr>
        <w:t xml:space="preserve">I </w:t>
      </w:r>
      <w:r w:rsidR="00EC43FE" w:rsidRPr="00F42636">
        <w:rPr>
          <w:rFonts w:asciiTheme="majorHAnsi" w:hAnsiTheme="majorHAnsi" w:cstheme="majorHAnsi"/>
          <w:sz w:val="22"/>
          <w:szCs w:val="22"/>
        </w:rPr>
        <w:t>declare</w:t>
      </w:r>
      <w:r w:rsidR="00E93864" w:rsidRPr="00F42636">
        <w:rPr>
          <w:rFonts w:asciiTheme="majorHAnsi" w:hAnsiTheme="majorHAnsi" w:cstheme="majorHAnsi"/>
          <w:sz w:val="22"/>
          <w:szCs w:val="22"/>
        </w:rPr>
        <w:t xml:space="preserve"> that all information provided in this </w:t>
      </w:r>
      <w:r w:rsidR="000E7C7D" w:rsidRPr="00F42636">
        <w:rPr>
          <w:rFonts w:asciiTheme="majorHAnsi" w:hAnsiTheme="majorHAnsi" w:cstheme="majorHAnsi"/>
          <w:sz w:val="22"/>
          <w:szCs w:val="22"/>
        </w:rPr>
        <w:t>form</w:t>
      </w:r>
      <w:r w:rsidR="00992B45" w:rsidRPr="00F42636">
        <w:rPr>
          <w:rFonts w:asciiTheme="majorHAnsi" w:hAnsiTheme="majorHAnsi" w:cstheme="majorHAnsi"/>
          <w:sz w:val="22"/>
          <w:szCs w:val="22"/>
        </w:rPr>
        <w:t xml:space="preserve"> </w:t>
      </w:r>
      <w:r w:rsidR="000E7C7D" w:rsidRPr="00F42636">
        <w:rPr>
          <w:rFonts w:asciiTheme="majorHAnsi" w:hAnsiTheme="majorHAnsi" w:cstheme="majorHAnsi"/>
          <w:sz w:val="22"/>
          <w:szCs w:val="22"/>
        </w:rPr>
        <w:t xml:space="preserve">is </w:t>
      </w:r>
      <w:r w:rsidR="00E93864" w:rsidRPr="00F42636">
        <w:rPr>
          <w:rFonts w:asciiTheme="majorHAnsi" w:hAnsiTheme="majorHAnsi" w:cstheme="majorHAnsi"/>
          <w:sz w:val="22"/>
          <w:szCs w:val="22"/>
        </w:rPr>
        <w:t>true and correct.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851"/>
        <w:gridCol w:w="1559"/>
        <w:gridCol w:w="2551"/>
      </w:tblGrid>
      <w:tr w:rsidR="00DA698F" w:rsidRPr="00A848EA" w14:paraId="14961511" w14:textId="77777777" w:rsidTr="00497030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E12" w14:textId="223278E6" w:rsidR="00DA698F" w:rsidRPr="00A848EA" w:rsidRDefault="00207B4C" w:rsidP="00DA698F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C</w:t>
            </w:r>
            <w:r w:rsidRPr="00207B4C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onditions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A51" w14:textId="3259FFD0" w:rsidR="00DA698F" w:rsidRPr="00A848EA" w:rsidRDefault="000E7C7D" w:rsidP="00342B6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A848EA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Y /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733" w14:textId="4D002D50" w:rsidR="00DA698F" w:rsidRPr="00A848EA" w:rsidRDefault="004872FF" w:rsidP="00342B6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A848EA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Approval</w:t>
            </w:r>
            <w:r w:rsidR="00497030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/</w:t>
            </w:r>
            <w:r w:rsidRPr="00A848EA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sign off d</w:t>
            </w:r>
            <w:r w:rsidR="000E7C7D" w:rsidRPr="00A848EA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072" w14:textId="2B80D8CF" w:rsidR="00DA698F" w:rsidRPr="00A848EA" w:rsidRDefault="000E7C7D" w:rsidP="00DA698F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A848EA"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  <w:t>Comments</w:t>
            </w:r>
          </w:p>
        </w:tc>
      </w:tr>
      <w:tr w:rsidR="00AA686B" w:rsidRPr="00A848EA" w14:paraId="1FE1AA7D" w14:textId="77777777" w:rsidTr="00497030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CFA" w14:textId="2EEEF655" w:rsidR="00AA686B" w:rsidRPr="00A848EA" w:rsidRDefault="00FE3889" w:rsidP="0058261E">
            <w:pPr>
              <w:spacing w:before="60" w:after="60"/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Evidence of </w:t>
            </w:r>
            <w:r w:rsidR="00AA686B" w:rsidRPr="00A848EA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MQ HREC Approval</w:t>
            </w:r>
            <w:r w:rsidR="00FF6B28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Cs/>
              <w:color w:val="000000"/>
              <w:szCs w:val="22"/>
              <w:lang w:eastAsia="en-US"/>
            </w:rPr>
            <w:id w:val="-621696644"/>
            <w:placeholder>
              <w:docPart w:val="6E082A0401AC43D3B6FF8E963A1DD0C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214E0" w14:textId="30825C94" w:rsidR="00AA686B" w:rsidRPr="00A848EA" w:rsidRDefault="0058261E" w:rsidP="00342B61">
                <w:pPr>
                  <w:jc w:val="center"/>
                  <w:rPr>
                    <w:rFonts w:asciiTheme="majorHAnsi" w:hAnsiTheme="majorHAnsi" w:cstheme="majorHAnsi"/>
                    <w:bCs/>
                    <w:color w:val="000000"/>
                    <w:szCs w:val="22"/>
                    <w:lang w:eastAsia="en-US"/>
                  </w:rPr>
                </w:pPr>
                <w:r w:rsidRPr="00A848EA">
                  <w:rPr>
                    <w:rStyle w:val="PlaceholderText"/>
                    <w:rFonts w:asciiTheme="majorHAnsi" w:eastAsiaTheme="minorHAnsi" w:hAnsiTheme="majorHAnsi" w:cstheme="majorHAnsi"/>
                    <w:bCs/>
                    <w:szCs w:val="22"/>
                  </w:rPr>
                  <w:t>Select Y/N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color w:val="000000"/>
              <w:szCs w:val="22"/>
              <w:lang w:eastAsia="en-US"/>
            </w:rPr>
            <w:id w:val="345840988"/>
            <w:placeholder>
              <w:docPart w:val="2D974BDEBEA64A9DB58891D38AD5C894"/>
            </w:placeholder>
            <w:showingPlcHdr/>
            <w:date w:fullDate="2021-09-06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877A20" w14:textId="5F36C1F3" w:rsidR="00AA686B" w:rsidRPr="00A848EA" w:rsidRDefault="00554811" w:rsidP="00342B61">
                <w:pPr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color w:val="000000"/>
                    <w:szCs w:val="22"/>
                    <w:lang w:eastAsia="en-US"/>
                  </w:rPr>
                </w:pPr>
                <w:r w:rsidRPr="00572F6A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0E47" w14:textId="77777777" w:rsidR="00AA686B" w:rsidRPr="00A848EA" w:rsidRDefault="00AA686B" w:rsidP="00AA686B">
            <w:pPr>
              <w:spacing w:before="60" w:after="60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</w:tr>
      <w:tr w:rsidR="00AA686B" w:rsidRPr="00A848EA" w14:paraId="742514E7" w14:textId="77777777" w:rsidTr="00497030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335" w14:textId="05498C2D" w:rsidR="00C92F5E" w:rsidRDefault="00177403" w:rsidP="00C92F5E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</w:pPr>
            <w:r w:rsidRPr="00177403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Executed </w:t>
            </w:r>
            <w:r w:rsidR="00A770DA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Contract and I</w:t>
            </w:r>
            <w:r w:rsidR="00C92F5E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ndemnity</w:t>
            </w:r>
          </w:p>
          <w:p w14:paraId="5CB2E3DF" w14:textId="0AD3BA0E" w:rsidR="00AA686B" w:rsidRPr="00C92F5E" w:rsidRDefault="00177403" w:rsidP="00C92F5E">
            <w:pPr>
              <w:spacing w:before="60" w:after="60"/>
              <w:rPr>
                <w:rFonts w:asciiTheme="majorHAnsi" w:hAnsiTheme="majorHAnsi" w:cstheme="majorHAnsi"/>
                <w:b/>
                <w:snapToGrid w:val="0"/>
                <w:szCs w:val="22"/>
              </w:rPr>
            </w:pPr>
            <w:r w:rsidRPr="00C92F5E">
              <w:rPr>
                <w:rFonts w:asciiTheme="majorHAnsi" w:hAnsiTheme="majorHAnsi" w:cstheme="majorHAnsi"/>
                <w:b/>
                <w:snapToGrid w:val="0"/>
                <w:szCs w:val="22"/>
              </w:rPr>
              <w:t>(CTRA)</w:t>
            </w:r>
            <w:r w:rsidR="00975A72">
              <w:rPr>
                <w:rFonts w:asciiTheme="majorHAnsi" w:hAnsiTheme="majorHAnsi" w:cstheme="majorHAnsi"/>
                <w:b/>
                <w:snapToGrid w:val="0"/>
                <w:szCs w:val="22"/>
              </w:rPr>
              <w:t xml:space="preserve"> </w:t>
            </w:r>
            <w:r w:rsidRPr="00975A72">
              <w:rPr>
                <w:rFonts w:asciiTheme="majorHAnsi" w:hAnsiTheme="majorHAnsi" w:cstheme="majorHAnsi"/>
                <w:b/>
                <w:snapToGrid w:val="0"/>
                <w:szCs w:val="22"/>
              </w:rPr>
              <w:t>or</w:t>
            </w:r>
            <w:r w:rsidRPr="00C92F5E">
              <w:rPr>
                <w:rFonts w:asciiTheme="majorHAnsi" w:hAnsiTheme="majorHAnsi" w:cstheme="majorHAnsi"/>
                <w:b/>
                <w:i/>
                <w:iCs/>
                <w:snapToGrid w:val="0"/>
                <w:szCs w:val="22"/>
              </w:rPr>
              <w:t xml:space="preserve"> </w:t>
            </w:r>
            <w:r w:rsidRPr="00F21EE6">
              <w:rPr>
                <w:rFonts w:asciiTheme="majorHAnsi" w:hAnsiTheme="majorHAnsi" w:cstheme="majorHAnsi"/>
                <w:b/>
                <w:snapToGrid w:val="0"/>
                <w:szCs w:val="22"/>
              </w:rPr>
              <w:t>other research contract/agreement</w:t>
            </w:r>
            <w:r w:rsidRPr="00E16BB2">
              <w:rPr>
                <w:rFonts w:asciiTheme="majorHAnsi" w:hAnsiTheme="majorHAnsi" w:cstheme="majorHAnsi"/>
                <w:b/>
                <w:snapToGrid w:val="0"/>
                <w:szCs w:val="22"/>
              </w:rPr>
              <w:t>)</w:t>
            </w:r>
            <w:r w:rsidR="008D3CCB" w:rsidRPr="00C92F5E">
              <w:rPr>
                <w:rFonts w:asciiTheme="majorHAnsi" w:hAnsiTheme="majorHAnsi" w:cstheme="majorHAnsi"/>
                <w:b/>
                <w:snapToGrid w:val="0"/>
                <w:szCs w:val="22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Cs/>
              <w:color w:val="000000"/>
              <w:szCs w:val="22"/>
              <w:lang w:eastAsia="en-US"/>
            </w:rPr>
            <w:id w:val="1536309610"/>
            <w:placeholder>
              <w:docPart w:val="8663E5E4418848029AC6B40EC2FB113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CD2C7" w14:textId="750F70EB" w:rsidR="00AA686B" w:rsidRPr="00A848EA" w:rsidRDefault="00342B61" w:rsidP="00342B61">
                <w:pPr>
                  <w:spacing w:before="60" w:after="60"/>
                  <w:jc w:val="center"/>
                  <w:rPr>
                    <w:rFonts w:asciiTheme="majorHAnsi" w:hAnsiTheme="majorHAnsi" w:cstheme="majorHAnsi"/>
                    <w:bCs/>
                    <w:color w:val="000000"/>
                    <w:szCs w:val="22"/>
                    <w:lang w:eastAsia="en-US"/>
                  </w:rPr>
                </w:pPr>
                <w:r w:rsidRPr="00A848EA">
                  <w:rPr>
                    <w:rStyle w:val="PlaceholderText"/>
                    <w:rFonts w:asciiTheme="majorHAnsi" w:eastAsiaTheme="minorHAnsi" w:hAnsiTheme="majorHAnsi" w:cstheme="majorHAnsi"/>
                    <w:bCs/>
                    <w:szCs w:val="22"/>
                  </w:rPr>
                  <w:t>Select Y/N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color w:val="000000"/>
              <w:szCs w:val="22"/>
              <w:lang w:eastAsia="en-US"/>
            </w:rPr>
            <w:id w:val="-2051447409"/>
            <w:placeholder>
              <w:docPart w:val="54E99827D52E4D118C4F0AF7F1BE446C"/>
            </w:placeholder>
            <w:showingPlcHdr/>
            <w:date w:fullDate="2021-09-06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F044C" w14:textId="37E0A96A" w:rsidR="00AA686B" w:rsidRPr="00A848EA" w:rsidRDefault="00554811" w:rsidP="00342B61">
                <w:pPr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color w:val="000000"/>
                    <w:szCs w:val="22"/>
                    <w:lang w:eastAsia="en-US"/>
                  </w:rPr>
                </w:pPr>
                <w:r w:rsidRPr="00572F6A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F94" w14:textId="77777777" w:rsidR="00AA686B" w:rsidRPr="00A848EA" w:rsidRDefault="00AA686B" w:rsidP="00AA686B">
            <w:pPr>
              <w:spacing w:before="60" w:after="60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</w:tr>
      <w:tr w:rsidR="001E3928" w:rsidRPr="00A848EA" w14:paraId="7A14FECD" w14:textId="77777777" w:rsidTr="00497030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8AA" w14:textId="507C1ED1" w:rsidR="001E3928" w:rsidRPr="00A848EA" w:rsidRDefault="001E3928" w:rsidP="0033462F">
            <w:pPr>
              <w:spacing w:before="60" w:after="60"/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</w:pPr>
            <w:r w:rsidRPr="00A848EA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Signed </w:t>
            </w:r>
            <w:hyperlink r:id="rId12" w:tooltip="MQ IICT PI Agreement" w:history="1">
              <w:r w:rsidRPr="00A848EA">
                <w:rPr>
                  <w:rStyle w:val="Hyperlink"/>
                  <w:rFonts w:asciiTheme="majorHAnsi" w:hAnsiTheme="majorHAnsi" w:cstheme="majorHAnsi"/>
                  <w:b/>
                  <w:snapToGrid w:val="0"/>
                  <w:szCs w:val="22"/>
                  <w:lang w:eastAsia="en-US"/>
                </w:rPr>
                <w:t>IICT PI agreement</w:t>
              </w:r>
            </w:hyperlink>
            <w:r w:rsidRPr="00A848EA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 where MQ is a sponsor</w:t>
            </w:r>
            <w:r w:rsidR="005C416E" w:rsidRPr="00AC5BA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.</w:t>
            </w:r>
            <w:r w:rsidR="0033462F" w:rsidRPr="00AC5BA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 </w:t>
            </w:r>
            <w:r w:rsidR="005C416E" w:rsidRPr="005E491B">
              <w:rPr>
                <w:rFonts w:asciiTheme="majorHAnsi" w:hAnsiTheme="majorHAnsi" w:cstheme="majorHAnsi"/>
                <w:b/>
                <w:snapToGrid w:val="0"/>
                <w:color w:val="C00000"/>
                <w:szCs w:val="22"/>
                <w:lang w:eastAsia="en-US"/>
              </w:rPr>
              <w:t>(</w:t>
            </w:r>
            <w:r w:rsidR="0033462F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>Must</w:t>
            </w:r>
            <w:r w:rsidR="00FC270D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 xml:space="preserve"> be </w:t>
            </w:r>
            <w:r w:rsidR="00E81EAD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>sen</w:t>
            </w:r>
            <w:r w:rsidR="00FC270D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>t</w:t>
            </w:r>
            <w:r w:rsidR="00E81EAD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 xml:space="preserve"> with evidence of final approval form</w:t>
            </w:r>
            <w:r w:rsidR="00FC270D" w:rsidRPr="005E491B">
              <w:rPr>
                <w:rFonts w:asciiTheme="majorHAnsi" w:hAnsiTheme="majorHAnsi" w:cstheme="majorHAnsi"/>
                <w:b/>
                <w:i/>
                <w:iCs/>
                <w:snapToGrid w:val="0"/>
                <w:color w:val="C00000"/>
                <w:szCs w:val="22"/>
                <w:lang w:eastAsia="en-US"/>
              </w:rPr>
              <w:t xml:space="preserve"> notification</w:t>
            </w:r>
            <w:r w:rsidR="005C416E" w:rsidRPr="005E491B">
              <w:rPr>
                <w:rFonts w:asciiTheme="majorHAnsi" w:hAnsiTheme="majorHAnsi" w:cstheme="majorHAnsi"/>
                <w:b/>
                <w:snapToGrid w:val="0"/>
                <w:color w:val="C00000"/>
                <w:szCs w:val="22"/>
                <w:lang w:eastAsia="en-US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Cs/>
              <w:color w:val="000000"/>
              <w:szCs w:val="22"/>
              <w:lang w:eastAsia="en-US"/>
            </w:rPr>
            <w:id w:val="-1165315645"/>
            <w:placeholder>
              <w:docPart w:val="72CC9267E5B648799F8F95A11E83E4F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7945F" w14:textId="505F8955" w:rsidR="001E3928" w:rsidRPr="00A848EA" w:rsidRDefault="001E3928" w:rsidP="001E3928">
                <w:pPr>
                  <w:spacing w:before="60" w:after="60"/>
                  <w:jc w:val="center"/>
                  <w:rPr>
                    <w:rFonts w:asciiTheme="majorHAnsi" w:hAnsiTheme="majorHAnsi" w:cstheme="majorHAnsi"/>
                    <w:bCs/>
                    <w:color w:val="000000"/>
                    <w:szCs w:val="22"/>
                    <w:lang w:eastAsia="en-US"/>
                  </w:rPr>
                </w:pPr>
                <w:r w:rsidRPr="00A848EA">
                  <w:rPr>
                    <w:rStyle w:val="PlaceholderText"/>
                    <w:rFonts w:asciiTheme="majorHAnsi" w:eastAsiaTheme="minorHAnsi" w:hAnsiTheme="majorHAnsi" w:cstheme="majorHAnsi"/>
                    <w:bCs/>
                    <w:szCs w:val="22"/>
                  </w:rPr>
                  <w:t>Select Y/N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color w:val="000000"/>
              <w:szCs w:val="22"/>
              <w:lang w:eastAsia="en-US"/>
            </w:rPr>
            <w:id w:val="-771010841"/>
            <w:placeholder>
              <w:docPart w:val="5354E579F7514802A77691CBB0B71A08"/>
            </w:placeholder>
            <w:showingPlcHdr/>
            <w:date w:fullDate="2021-09-06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3C657" w14:textId="1BF5ED39" w:rsidR="001E3928" w:rsidRPr="00A848EA" w:rsidRDefault="00554811" w:rsidP="001E3928">
                <w:pPr>
                  <w:spacing w:before="60" w:after="60"/>
                  <w:rPr>
                    <w:rFonts w:asciiTheme="majorHAnsi" w:hAnsiTheme="majorHAnsi" w:cstheme="majorHAnsi"/>
                    <w:bCs/>
                    <w:color w:val="000000"/>
                    <w:szCs w:val="22"/>
                    <w:lang w:eastAsia="en-US"/>
                  </w:rPr>
                </w:pPr>
                <w:r w:rsidRPr="00572F6A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02E6" w14:textId="77777777" w:rsidR="001E3928" w:rsidRPr="00A848EA" w:rsidRDefault="001E3928" w:rsidP="001E3928">
            <w:pPr>
              <w:spacing w:before="60" w:after="60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</w:tr>
      <w:tr w:rsidR="0058261E" w:rsidRPr="00A848EA" w14:paraId="59D7666D" w14:textId="77777777" w:rsidTr="00497030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CC24" w14:textId="2687609F" w:rsidR="0058261E" w:rsidRPr="00A848EA" w:rsidRDefault="005F680C" w:rsidP="0058261E">
            <w:pPr>
              <w:spacing w:before="60" w:after="60"/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Other </w:t>
            </w:r>
            <w:r w:rsidR="000F2B71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signed a</w:t>
            </w:r>
            <w:r w:rsidR="0058261E" w:rsidRPr="0058261E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greement</w:t>
            </w:r>
            <w:r w:rsidR="00E16BB2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/</w:t>
            </w:r>
            <w:r w:rsidR="0058261E" w:rsidRPr="0058261E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s with service providers </w:t>
            </w:r>
            <w:r w:rsidR="00D26DA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(</w:t>
            </w:r>
            <w:r w:rsidR="00546AFE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e.g.,</w:t>
            </w:r>
            <w:r w:rsidR="00D26DA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 </w:t>
            </w:r>
            <w:r w:rsidR="00626AED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pharmacy</w:t>
            </w:r>
            <w:r w:rsidR="00287A3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, MMI</w:t>
            </w:r>
            <w:r w:rsidR="00E16BB2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>)</w:t>
            </w:r>
            <w:r w:rsidR="00D26DA5">
              <w:rPr>
                <w:rFonts w:asciiTheme="majorHAnsi" w:hAnsiTheme="majorHAnsi" w:cstheme="majorHAnsi"/>
                <w:b/>
                <w:snapToGrid w:val="0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Cs/>
              <w:color w:val="000000"/>
              <w:szCs w:val="22"/>
              <w:lang w:eastAsia="en-US"/>
            </w:rPr>
            <w:id w:val="670223501"/>
            <w:placeholder>
              <w:docPart w:val="E86A3B84F352495EAF86DCCEB47860F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F84F62" w14:textId="000FB083" w:rsidR="0058261E" w:rsidRPr="00A848EA" w:rsidRDefault="0058261E" w:rsidP="0058261E">
                <w:pPr>
                  <w:spacing w:before="60" w:after="60"/>
                  <w:jc w:val="center"/>
                  <w:rPr>
                    <w:rFonts w:asciiTheme="majorHAnsi" w:hAnsiTheme="majorHAnsi" w:cstheme="majorHAnsi"/>
                    <w:bCs/>
                    <w:color w:val="000000"/>
                    <w:szCs w:val="22"/>
                    <w:lang w:eastAsia="en-US"/>
                  </w:rPr>
                </w:pPr>
                <w:r w:rsidRPr="00A848EA">
                  <w:rPr>
                    <w:rStyle w:val="PlaceholderText"/>
                    <w:rFonts w:asciiTheme="majorHAnsi" w:eastAsiaTheme="minorHAnsi" w:hAnsiTheme="majorHAnsi" w:cstheme="majorHAnsi"/>
                    <w:bCs/>
                    <w:szCs w:val="22"/>
                  </w:rPr>
                  <w:t>Select Y/N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color w:val="000000"/>
              <w:szCs w:val="22"/>
              <w:lang w:eastAsia="en-US"/>
            </w:rPr>
            <w:id w:val="683944904"/>
            <w:placeholder>
              <w:docPart w:val="7B5099E622EF478491E16115005C8A68"/>
            </w:placeholder>
            <w:showingPlcHdr/>
            <w:date w:fullDate="2021-09-06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A0EF5" w14:textId="6BF7BD58" w:rsidR="0058261E" w:rsidRPr="00A848EA" w:rsidRDefault="00554811" w:rsidP="0058261E">
                <w:pPr>
                  <w:spacing w:before="60" w:after="60"/>
                  <w:rPr>
                    <w:rFonts w:asciiTheme="majorHAnsi" w:eastAsiaTheme="minorHAnsi" w:hAnsiTheme="majorHAnsi"/>
                    <w:color w:val="808080"/>
                    <w:szCs w:val="22"/>
                  </w:rPr>
                </w:pPr>
                <w:r w:rsidRPr="00572F6A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B3A" w14:textId="77777777" w:rsidR="0058261E" w:rsidRPr="00A848EA" w:rsidRDefault="0058261E" w:rsidP="0058261E">
            <w:pPr>
              <w:spacing w:before="60" w:after="60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</w:tr>
    </w:tbl>
    <w:p w14:paraId="70B52E0A" w14:textId="71B43B61" w:rsidR="000E7C7D" w:rsidRPr="00F42636" w:rsidRDefault="000E7C7D" w:rsidP="00AB68DA">
      <w:pPr>
        <w:rPr>
          <w:rFonts w:asciiTheme="majorHAnsi" w:hAnsiTheme="majorHAnsi" w:cstheme="majorHAnsi"/>
          <w:b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0A0" w:firstRow="1" w:lastRow="0" w:firstColumn="1" w:lastColumn="0" w:noHBand="0" w:noVBand="0"/>
      </w:tblPr>
      <w:tblGrid>
        <w:gridCol w:w="3544"/>
        <w:gridCol w:w="284"/>
        <w:gridCol w:w="3685"/>
        <w:gridCol w:w="284"/>
        <w:gridCol w:w="1701"/>
      </w:tblGrid>
      <w:tr w:rsidR="000E7C7D" w:rsidRPr="005B6F59" w14:paraId="155ECFDA" w14:textId="77777777" w:rsidTr="00683180">
        <w:trPr>
          <w:trHeight w:val="12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1194BC0" w14:textId="77777777" w:rsidR="000E7C7D" w:rsidRPr="005B6F59" w:rsidRDefault="000E7C7D" w:rsidP="00497030">
            <w:pPr>
              <w:spacing w:beforeLines="40" w:before="96" w:afterLines="40" w:after="96" w:line="252" w:lineRule="auto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3502A029" w14:textId="77777777" w:rsidR="000E7C7D" w:rsidRPr="005B6F59" w:rsidRDefault="000E7C7D" w:rsidP="00497030">
            <w:pPr>
              <w:spacing w:beforeLines="40" w:before="96" w:afterLines="40" w:after="96" w:line="252" w:lineRule="auto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7BF18C" w14:textId="237809C8" w:rsidR="000E7C7D" w:rsidRPr="005B6F59" w:rsidRDefault="000E7C7D" w:rsidP="00497030">
            <w:pPr>
              <w:spacing w:beforeLines="40" w:before="96" w:afterLines="40" w:after="96" w:line="252" w:lineRule="auto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14:paraId="4FA78E36" w14:textId="77777777" w:rsidR="000E7C7D" w:rsidRPr="005B6F59" w:rsidRDefault="000E7C7D" w:rsidP="00497030">
            <w:pPr>
              <w:spacing w:beforeLines="40" w:before="96" w:afterLines="40" w:after="96" w:line="252" w:lineRule="auto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color w:val="000000"/>
              <w:szCs w:val="22"/>
              <w:lang w:eastAsia="en-US"/>
            </w:rPr>
            <w:id w:val="388854159"/>
            <w:placeholder>
              <w:docPart w:val="C0B425DED90749E1809D99066005AA21"/>
            </w:placeholder>
            <w:showingPlcHdr/>
            <w:date w:fullDate="2021-09-06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07EE57D0" w14:textId="6C22E8F8" w:rsidR="000E7C7D" w:rsidRPr="005B6F59" w:rsidRDefault="00683180" w:rsidP="00497030">
                <w:pPr>
                  <w:spacing w:beforeLines="40" w:before="96" w:afterLines="40" w:after="96" w:line="252" w:lineRule="auto"/>
                  <w:jc w:val="center"/>
                  <w:rPr>
                    <w:rFonts w:asciiTheme="majorHAnsi" w:hAnsiTheme="majorHAnsi" w:cstheme="majorHAnsi"/>
                    <w:b/>
                    <w:color w:val="000000"/>
                    <w:szCs w:val="22"/>
                    <w:lang w:eastAsia="en-US"/>
                  </w:rPr>
                </w:pPr>
                <w:r w:rsidRPr="00572F6A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0E7C7D" w:rsidRPr="00F42636" w14:paraId="4F588E00" w14:textId="77777777" w:rsidTr="00683180">
        <w:trPr>
          <w:trHeight w:val="92"/>
        </w:trPr>
        <w:tc>
          <w:tcPr>
            <w:tcW w:w="3544" w:type="dxa"/>
            <w:tcBorders>
              <w:top w:val="single" w:sz="4" w:space="0" w:color="auto"/>
            </w:tcBorders>
          </w:tcPr>
          <w:p w14:paraId="7158A154" w14:textId="0B8755B0" w:rsidR="000E7C7D" w:rsidRPr="00631C7E" w:rsidRDefault="000E7C7D" w:rsidP="00497030">
            <w:pPr>
              <w:spacing w:before="60"/>
              <w:rPr>
                <w:rFonts w:asciiTheme="majorHAnsi" w:hAnsiTheme="majorHAnsi" w:cstheme="majorHAnsi"/>
                <w:b/>
                <w:snapToGrid w:val="0"/>
                <w:sz w:val="24"/>
                <w:lang w:eastAsia="en-US"/>
              </w:rPr>
            </w:pPr>
            <w:r w:rsidRPr="00631C7E">
              <w:rPr>
                <w:rFonts w:asciiTheme="majorHAnsi" w:hAnsiTheme="majorHAnsi" w:cstheme="majorHAnsi"/>
                <w:b/>
                <w:color w:val="000000"/>
                <w:sz w:val="24"/>
                <w:lang w:eastAsia="en-US"/>
              </w:rPr>
              <w:t>Name</w:t>
            </w:r>
          </w:p>
        </w:tc>
        <w:tc>
          <w:tcPr>
            <w:tcW w:w="284" w:type="dxa"/>
          </w:tcPr>
          <w:p w14:paraId="31BF264C" w14:textId="77777777" w:rsidR="000E7C7D" w:rsidRPr="00631C7E" w:rsidRDefault="000E7C7D" w:rsidP="00497030">
            <w:pPr>
              <w:spacing w:before="60"/>
              <w:rPr>
                <w:rFonts w:asciiTheme="majorHAnsi" w:hAnsiTheme="majorHAnsi" w:cstheme="majorHAnsi"/>
                <w:b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0320A20" w14:textId="40C71D63" w:rsidR="000E7C7D" w:rsidRPr="00631C7E" w:rsidRDefault="000E7C7D" w:rsidP="00497030">
            <w:pPr>
              <w:spacing w:before="60"/>
              <w:rPr>
                <w:rFonts w:asciiTheme="majorHAnsi" w:hAnsiTheme="majorHAnsi" w:cstheme="majorHAnsi"/>
                <w:b/>
                <w:color w:val="000000"/>
                <w:sz w:val="24"/>
                <w:lang w:eastAsia="en-US"/>
              </w:rPr>
            </w:pPr>
            <w:r w:rsidRPr="00631C7E">
              <w:rPr>
                <w:rFonts w:asciiTheme="majorHAnsi" w:hAnsiTheme="majorHAnsi" w:cstheme="majorHAnsi"/>
                <w:b/>
                <w:sz w:val="24"/>
                <w:lang w:eastAsia="en-US"/>
              </w:rPr>
              <w:t>Signature</w:t>
            </w:r>
          </w:p>
        </w:tc>
        <w:tc>
          <w:tcPr>
            <w:tcW w:w="284" w:type="dxa"/>
          </w:tcPr>
          <w:p w14:paraId="3F3795EA" w14:textId="77777777" w:rsidR="000E7C7D" w:rsidRPr="00631C7E" w:rsidRDefault="000E7C7D" w:rsidP="00497030">
            <w:pPr>
              <w:spacing w:before="60"/>
              <w:rPr>
                <w:rFonts w:asciiTheme="majorHAnsi" w:hAnsiTheme="majorHAnsi" w:cstheme="majorHAnsi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B5C25" w14:textId="6A07904C" w:rsidR="000E7C7D" w:rsidRPr="00631C7E" w:rsidRDefault="000E7C7D" w:rsidP="00497030">
            <w:pPr>
              <w:spacing w:before="6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eastAsia="en-US"/>
              </w:rPr>
            </w:pPr>
            <w:r w:rsidRPr="00631C7E">
              <w:rPr>
                <w:rFonts w:asciiTheme="majorHAnsi" w:hAnsiTheme="majorHAnsi" w:cstheme="majorHAnsi"/>
                <w:b/>
                <w:sz w:val="24"/>
                <w:lang w:eastAsia="en-US"/>
              </w:rPr>
              <w:t>Date</w:t>
            </w:r>
          </w:p>
        </w:tc>
      </w:tr>
    </w:tbl>
    <w:p w14:paraId="2A56DAEC" w14:textId="21EF9402" w:rsidR="000E7C7D" w:rsidRPr="00F42636" w:rsidRDefault="000E7C7D" w:rsidP="00631C7E">
      <w:pPr>
        <w:rPr>
          <w:rFonts w:asciiTheme="majorHAnsi" w:hAnsiTheme="majorHAnsi" w:cstheme="majorHAnsi"/>
          <w:b/>
          <w:sz w:val="24"/>
          <w:u w:val="single"/>
        </w:rPr>
      </w:pPr>
    </w:p>
    <w:sectPr w:rsidR="000E7C7D" w:rsidRPr="00F42636" w:rsidSect="00683180">
      <w:headerReference w:type="default" r:id="rId13"/>
      <w:footerReference w:type="default" r:id="rId14"/>
      <w:pgSz w:w="11900" w:h="16840" w:code="9"/>
      <w:pgMar w:top="1440" w:right="276" w:bottom="1440" w:left="1134" w:header="794" w:footer="3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B13" w14:textId="77777777" w:rsidR="000918AB" w:rsidRDefault="000918AB">
      <w:r>
        <w:separator/>
      </w:r>
    </w:p>
  </w:endnote>
  <w:endnote w:type="continuationSeparator" w:id="0">
    <w:p w14:paraId="16ABE442" w14:textId="77777777" w:rsidR="000918AB" w:rsidRDefault="000918AB">
      <w:r>
        <w:continuationSeparator/>
      </w:r>
    </w:p>
  </w:endnote>
  <w:endnote w:type="continuationNotice" w:id="1">
    <w:p w14:paraId="205FAC47" w14:textId="77777777" w:rsidR="000918AB" w:rsidRDefault="0009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0B1A" w14:textId="17F61C6C" w:rsidR="00F158BC" w:rsidRPr="00C74E83" w:rsidRDefault="00683180" w:rsidP="005276E8">
    <w:pPr>
      <w:pStyle w:val="Footer"/>
      <w:tabs>
        <w:tab w:val="left" w:pos="3075"/>
        <w:tab w:val="right" w:pos="10065"/>
      </w:tabs>
      <w:rPr>
        <w:rFonts w:ascii="Arial Narrow" w:hAnsi="Arial Narrow"/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16"/>
        <w:szCs w:val="16"/>
      </w:rPr>
      <w:tab/>
    </w:r>
    <w:r>
      <w:rPr>
        <w:i/>
        <w:iCs/>
        <w:color w:val="808080" w:themeColor="background1" w:themeShade="80"/>
        <w:sz w:val="16"/>
        <w:szCs w:val="16"/>
      </w:rPr>
      <w:tab/>
    </w:r>
    <w:r>
      <w:rPr>
        <w:i/>
        <w:iCs/>
        <w:color w:val="808080" w:themeColor="background1" w:themeShade="80"/>
        <w:sz w:val="16"/>
        <w:szCs w:val="16"/>
      </w:rPr>
      <w:tab/>
    </w:r>
    <w:r>
      <w:rPr>
        <w:i/>
        <w:iCs/>
        <w:color w:val="808080" w:themeColor="background1" w:themeShade="80"/>
        <w:sz w:val="16"/>
        <w:szCs w:val="16"/>
      </w:rPr>
      <w:tab/>
    </w:r>
    <w:r w:rsidR="00F158BC" w:rsidRPr="00C74E83">
      <w:rPr>
        <w:i/>
        <w:iCs/>
        <w:color w:val="808080" w:themeColor="background1" w:themeShade="80"/>
        <w:sz w:val="16"/>
        <w:szCs w:val="16"/>
      </w:rPr>
      <w:t>v1</w:t>
    </w:r>
    <w:r w:rsidR="005276E8">
      <w:rPr>
        <w:i/>
        <w:iCs/>
        <w:color w:val="808080" w:themeColor="background1" w:themeShade="80"/>
        <w:sz w:val="16"/>
        <w:szCs w:val="16"/>
      </w:rPr>
      <w:t xml:space="preserve"> [6-Sept-21]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9355" w14:textId="77777777" w:rsidR="000918AB" w:rsidRDefault="000918AB">
      <w:r>
        <w:separator/>
      </w:r>
    </w:p>
  </w:footnote>
  <w:footnote w:type="continuationSeparator" w:id="0">
    <w:p w14:paraId="3E544B55" w14:textId="77777777" w:rsidR="000918AB" w:rsidRDefault="000918AB">
      <w:r>
        <w:continuationSeparator/>
      </w:r>
    </w:p>
  </w:footnote>
  <w:footnote w:type="continuationNotice" w:id="1">
    <w:p w14:paraId="62342F45" w14:textId="77777777" w:rsidR="000918AB" w:rsidRDefault="00091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B69A" w14:textId="1C9C5BCF" w:rsidR="00EC337C" w:rsidRDefault="00294F8E" w:rsidP="00A16BA1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357AC50E" wp14:editId="328BA8B5">
          <wp:simplePos x="0" y="0"/>
          <wp:positionH relativeFrom="margin">
            <wp:posOffset>4416425</wp:posOffset>
          </wp:positionH>
          <wp:positionV relativeFrom="margin">
            <wp:posOffset>-579755</wp:posOffset>
          </wp:positionV>
          <wp:extent cx="1617980" cy="429895"/>
          <wp:effectExtent l="0" t="0" r="1270" b="8255"/>
          <wp:wrapSquare wrapText="bothSides"/>
          <wp:docPr id="2" name="Picture 2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8C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D07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943"/>
    <w:multiLevelType w:val="hybridMultilevel"/>
    <w:tmpl w:val="9F18CC0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866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34F"/>
    <w:multiLevelType w:val="hybridMultilevel"/>
    <w:tmpl w:val="5100E412"/>
    <w:lvl w:ilvl="0" w:tplc="10DAF1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308" w:hanging="360"/>
      </w:pPr>
    </w:lvl>
    <w:lvl w:ilvl="2" w:tplc="0C09001B" w:tentative="1">
      <w:start w:val="1"/>
      <w:numFmt w:val="lowerRoman"/>
      <w:lvlText w:val="%3."/>
      <w:lvlJc w:val="right"/>
      <w:pPr>
        <w:ind w:left="2028" w:hanging="180"/>
      </w:pPr>
    </w:lvl>
    <w:lvl w:ilvl="3" w:tplc="0C09000F" w:tentative="1">
      <w:start w:val="1"/>
      <w:numFmt w:val="decimal"/>
      <w:lvlText w:val="%4."/>
      <w:lvlJc w:val="left"/>
      <w:pPr>
        <w:ind w:left="2748" w:hanging="360"/>
      </w:pPr>
    </w:lvl>
    <w:lvl w:ilvl="4" w:tplc="0C090019" w:tentative="1">
      <w:start w:val="1"/>
      <w:numFmt w:val="lowerLetter"/>
      <w:lvlText w:val="%5."/>
      <w:lvlJc w:val="left"/>
      <w:pPr>
        <w:ind w:left="3468" w:hanging="360"/>
      </w:pPr>
    </w:lvl>
    <w:lvl w:ilvl="5" w:tplc="0C09001B" w:tentative="1">
      <w:start w:val="1"/>
      <w:numFmt w:val="lowerRoman"/>
      <w:lvlText w:val="%6."/>
      <w:lvlJc w:val="right"/>
      <w:pPr>
        <w:ind w:left="4188" w:hanging="180"/>
      </w:pPr>
    </w:lvl>
    <w:lvl w:ilvl="6" w:tplc="0C09000F" w:tentative="1">
      <w:start w:val="1"/>
      <w:numFmt w:val="decimal"/>
      <w:lvlText w:val="%7."/>
      <w:lvlJc w:val="left"/>
      <w:pPr>
        <w:ind w:left="4908" w:hanging="360"/>
      </w:pPr>
    </w:lvl>
    <w:lvl w:ilvl="7" w:tplc="0C090019" w:tentative="1">
      <w:start w:val="1"/>
      <w:numFmt w:val="lowerLetter"/>
      <w:lvlText w:val="%8."/>
      <w:lvlJc w:val="left"/>
      <w:pPr>
        <w:ind w:left="5628" w:hanging="360"/>
      </w:pPr>
    </w:lvl>
    <w:lvl w:ilvl="8" w:tplc="0C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1F4E31B8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078"/>
    <w:multiLevelType w:val="hybridMultilevel"/>
    <w:tmpl w:val="744E3556"/>
    <w:lvl w:ilvl="0" w:tplc="9F92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3F9"/>
    <w:multiLevelType w:val="hybridMultilevel"/>
    <w:tmpl w:val="A722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40A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2605"/>
    <w:multiLevelType w:val="hybridMultilevel"/>
    <w:tmpl w:val="5DE8E51E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3532"/>
    <w:multiLevelType w:val="hybridMultilevel"/>
    <w:tmpl w:val="F12EF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0147"/>
    <w:multiLevelType w:val="hybridMultilevel"/>
    <w:tmpl w:val="EEA03552"/>
    <w:lvl w:ilvl="0" w:tplc="F00EF0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AF1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E2C24"/>
    <w:multiLevelType w:val="hybridMultilevel"/>
    <w:tmpl w:val="30F0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19FF"/>
    <w:multiLevelType w:val="multilevel"/>
    <w:tmpl w:val="9C9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66269"/>
    <w:multiLevelType w:val="hybridMultilevel"/>
    <w:tmpl w:val="F63E5EB2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BA5"/>
    <w:multiLevelType w:val="hybridMultilevel"/>
    <w:tmpl w:val="E6DE691A"/>
    <w:lvl w:ilvl="0" w:tplc="2938C5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06F6"/>
    <w:multiLevelType w:val="hybridMultilevel"/>
    <w:tmpl w:val="55843408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B17A0"/>
    <w:multiLevelType w:val="hybridMultilevel"/>
    <w:tmpl w:val="9F18CC0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977BB"/>
    <w:multiLevelType w:val="hybridMultilevel"/>
    <w:tmpl w:val="C64AA81E"/>
    <w:lvl w:ilvl="0" w:tplc="0C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60812F4"/>
    <w:multiLevelType w:val="multilevel"/>
    <w:tmpl w:val="9C9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202EBD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93A27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19"/>
  </w:num>
  <w:num w:numId="10">
    <w:abstractNumId w:val="12"/>
  </w:num>
  <w:num w:numId="11">
    <w:abstractNumId w:val="6"/>
  </w:num>
  <w:num w:numId="12">
    <w:abstractNumId w:val="10"/>
  </w:num>
  <w:num w:numId="13">
    <w:abstractNumId w:val="18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  <w:num w:numId="20">
    <w:abstractNumId w:val="22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c2MLO0NDY1tDRU0lEKTi0uzszPAykwrAUAfM8f/CwAAAA="/>
  </w:docVars>
  <w:rsids>
    <w:rsidRoot w:val="00206646"/>
    <w:rsid w:val="00002E37"/>
    <w:rsid w:val="00007FD3"/>
    <w:rsid w:val="00013DCE"/>
    <w:rsid w:val="00014EC4"/>
    <w:rsid w:val="00036EBD"/>
    <w:rsid w:val="000504DA"/>
    <w:rsid w:val="00061EFD"/>
    <w:rsid w:val="00062487"/>
    <w:rsid w:val="000918AB"/>
    <w:rsid w:val="00093570"/>
    <w:rsid w:val="000A05B0"/>
    <w:rsid w:val="000A060A"/>
    <w:rsid w:val="000A4C6F"/>
    <w:rsid w:val="000A4D86"/>
    <w:rsid w:val="000A77DC"/>
    <w:rsid w:val="000B70AB"/>
    <w:rsid w:val="000C32A7"/>
    <w:rsid w:val="000D0C7D"/>
    <w:rsid w:val="000D1D7F"/>
    <w:rsid w:val="000E04DB"/>
    <w:rsid w:val="000E570B"/>
    <w:rsid w:val="000E7C7D"/>
    <w:rsid w:val="000F1E78"/>
    <w:rsid w:val="000F2B71"/>
    <w:rsid w:val="000F3E71"/>
    <w:rsid w:val="000F7D2D"/>
    <w:rsid w:val="00100EC6"/>
    <w:rsid w:val="00107CD6"/>
    <w:rsid w:val="001122B2"/>
    <w:rsid w:val="00116F5F"/>
    <w:rsid w:val="00117EDD"/>
    <w:rsid w:val="00122C8F"/>
    <w:rsid w:val="00123779"/>
    <w:rsid w:val="001257DB"/>
    <w:rsid w:val="001270BB"/>
    <w:rsid w:val="001307B3"/>
    <w:rsid w:val="0013444F"/>
    <w:rsid w:val="00136ECC"/>
    <w:rsid w:val="00141F90"/>
    <w:rsid w:val="0014449D"/>
    <w:rsid w:val="00154F47"/>
    <w:rsid w:val="00155600"/>
    <w:rsid w:val="00162F92"/>
    <w:rsid w:val="001717F0"/>
    <w:rsid w:val="00173247"/>
    <w:rsid w:val="00177403"/>
    <w:rsid w:val="0018312E"/>
    <w:rsid w:val="00184CE2"/>
    <w:rsid w:val="00185C1B"/>
    <w:rsid w:val="0018660C"/>
    <w:rsid w:val="00191FEA"/>
    <w:rsid w:val="00193D51"/>
    <w:rsid w:val="001A17A9"/>
    <w:rsid w:val="001A49B9"/>
    <w:rsid w:val="001A7169"/>
    <w:rsid w:val="001B0304"/>
    <w:rsid w:val="001C37A2"/>
    <w:rsid w:val="001C48BB"/>
    <w:rsid w:val="001D138C"/>
    <w:rsid w:val="001D6DBE"/>
    <w:rsid w:val="001D7F11"/>
    <w:rsid w:val="001E3928"/>
    <w:rsid w:val="001F2882"/>
    <w:rsid w:val="002026CA"/>
    <w:rsid w:val="00204C55"/>
    <w:rsid w:val="00206646"/>
    <w:rsid w:val="00207B4C"/>
    <w:rsid w:val="00215772"/>
    <w:rsid w:val="00215884"/>
    <w:rsid w:val="00224DC9"/>
    <w:rsid w:val="002257C7"/>
    <w:rsid w:val="00230820"/>
    <w:rsid w:val="002373B9"/>
    <w:rsid w:val="00240374"/>
    <w:rsid w:val="00241A42"/>
    <w:rsid w:val="00243DB4"/>
    <w:rsid w:val="00245393"/>
    <w:rsid w:val="00246703"/>
    <w:rsid w:val="002511AD"/>
    <w:rsid w:val="002516FD"/>
    <w:rsid w:val="00251E30"/>
    <w:rsid w:val="002702BA"/>
    <w:rsid w:val="00273781"/>
    <w:rsid w:val="00274FB1"/>
    <w:rsid w:val="00284028"/>
    <w:rsid w:val="00286E50"/>
    <w:rsid w:val="0028724D"/>
    <w:rsid w:val="00287A35"/>
    <w:rsid w:val="002914AB"/>
    <w:rsid w:val="002921E1"/>
    <w:rsid w:val="00294F8E"/>
    <w:rsid w:val="002B23CF"/>
    <w:rsid w:val="002B48C5"/>
    <w:rsid w:val="002D01FB"/>
    <w:rsid w:val="002D2D63"/>
    <w:rsid w:val="002E18CA"/>
    <w:rsid w:val="002E3A83"/>
    <w:rsid w:val="002F07C2"/>
    <w:rsid w:val="002F2707"/>
    <w:rsid w:val="002F7FDB"/>
    <w:rsid w:val="00301DBF"/>
    <w:rsid w:val="00302C62"/>
    <w:rsid w:val="0031102A"/>
    <w:rsid w:val="00322124"/>
    <w:rsid w:val="00324135"/>
    <w:rsid w:val="00324902"/>
    <w:rsid w:val="0033462F"/>
    <w:rsid w:val="00341298"/>
    <w:rsid w:val="00341605"/>
    <w:rsid w:val="00342086"/>
    <w:rsid w:val="00342328"/>
    <w:rsid w:val="00342B61"/>
    <w:rsid w:val="0034326B"/>
    <w:rsid w:val="00343371"/>
    <w:rsid w:val="00345F9C"/>
    <w:rsid w:val="00350910"/>
    <w:rsid w:val="00356B92"/>
    <w:rsid w:val="00361445"/>
    <w:rsid w:val="00365271"/>
    <w:rsid w:val="00365ADE"/>
    <w:rsid w:val="0036672A"/>
    <w:rsid w:val="003705FA"/>
    <w:rsid w:val="0037269B"/>
    <w:rsid w:val="0037292C"/>
    <w:rsid w:val="003757DB"/>
    <w:rsid w:val="003938BD"/>
    <w:rsid w:val="00396ADB"/>
    <w:rsid w:val="003B5434"/>
    <w:rsid w:val="003C0E51"/>
    <w:rsid w:val="003C2BAC"/>
    <w:rsid w:val="003D1B23"/>
    <w:rsid w:val="003D2781"/>
    <w:rsid w:val="003D7E2B"/>
    <w:rsid w:val="003D7FE3"/>
    <w:rsid w:val="003E7682"/>
    <w:rsid w:val="003F3673"/>
    <w:rsid w:val="003F41E4"/>
    <w:rsid w:val="00400469"/>
    <w:rsid w:val="0040169F"/>
    <w:rsid w:val="004035C0"/>
    <w:rsid w:val="0041410F"/>
    <w:rsid w:val="004207B7"/>
    <w:rsid w:val="004249C4"/>
    <w:rsid w:val="00424BA3"/>
    <w:rsid w:val="00426F09"/>
    <w:rsid w:val="0044111B"/>
    <w:rsid w:val="00445856"/>
    <w:rsid w:val="00446ED2"/>
    <w:rsid w:val="00480396"/>
    <w:rsid w:val="00480D04"/>
    <w:rsid w:val="0048152D"/>
    <w:rsid w:val="004872FF"/>
    <w:rsid w:val="00492967"/>
    <w:rsid w:val="004934DA"/>
    <w:rsid w:val="00496362"/>
    <w:rsid w:val="00497030"/>
    <w:rsid w:val="004A3746"/>
    <w:rsid w:val="004A38FF"/>
    <w:rsid w:val="004A78E3"/>
    <w:rsid w:val="004A7A2F"/>
    <w:rsid w:val="004B3DF3"/>
    <w:rsid w:val="004E154A"/>
    <w:rsid w:val="004E1990"/>
    <w:rsid w:val="004E311E"/>
    <w:rsid w:val="004E3323"/>
    <w:rsid w:val="004F2ED8"/>
    <w:rsid w:val="00502785"/>
    <w:rsid w:val="005032E0"/>
    <w:rsid w:val="00503B7A"/>
    <w:rsid w:val="005079B5"/>
    <w:rsid w:val="0051266A"/>
    <w:rsid w:val="00512A25"/>
    <w:rsid w:val="00517A8C"/>
    <w:rsid w:val="005276E8"/>
    <w:rsid w:val="00541ACD"/>
    <w:rsid w:val="00546AFE"/>
    <w:rsid w:val="00554811"/>
    <w:rsid w:val="0055691A"/>
    <w:rsid w:val="00563624"/>
    <w:rsid w:val="00570475"/>
    <w:rsid w:val="00572F6A"/>
    <w:rsid w:val="00573289"/>
    <w:rsid w:val="00573468"/>
    <w:rsid w:val="00581927"/>
    <w:rsid w:val="0058261E"/>
    <w:rsid w:val="00583AA9"/>
    <w:rsid w:val="005843F7"/>
    <w:rsid w:val="005849E8"/>
    <w:rsid w:val="005A0B93"/>
    <w:rsid w:val="005A0B98"/>
    <w:rsid w:val="005A114F"/>
    <w:rsid w:val="005A3F4D"/>
    <w:rsid w:val="005B6035"/>
    <w:rsid w:val="005B6F59"/>
    <w:rsid w:val="005C0202"/>
    <w:rsid w:val="005C22F8"/>
    <w:rsid w:val="005C384A"/>
    <w:rsid w:val="005C416E"/>
    <w:rsid w:val="005C736F"/>
    <w:rsid w:val="005D2191"/>
    <w:rsid w:val="005D349B"/>
    <w:rsid w:val="005E04C5"/>
    <w:rsid w:val="005E24E7"/>
    <w:rsid w:val="005E491B"/>
    <w:rsid w:val="005F1284"/>
    <w:rsid w:val="005F65B4"/>
    <w:rsid w:val="005F680C"/>
    <w:rsid w:val="006023FB"/>
    <w:rsid w:val="006024BC"/>
    <w:rsid w:val="0061391A"/>
    <w:rsid w:val="00622208"/>
    <w:rsid w:val="00622E7F"/>
    <w:rsid w:val="00623855"/>
    <w:rsid w:val="00626788"/>
    <w:rsid w:val="00626AED"/>
    <w:rsid w:val="006315AC"/>
    <w:rsid w:val="006315ED"/>
    <w:rsid w:val="00631C7E"/>
    <w:rsid w:val="006470AA"/>
    <w:rsid w:val="00650BF6"/>
    <w:rsid w:val="0065212E"/>
    <w:rsid w:val="006572EE"/>
    <w:rsid w:val="00661672"/>
    <w:rsid w:val="0066710E"/>
    <w:rsid w:val="00674019"/>
    <w:rsid w:val="00683180"/>
    <w:rsid w:val="00683896"/>
    <w:rsid w:val="00685B11"/>
    <w:rsid w:val="00687CE7"/>
    <w:rsid w:val="006910C6"/>
    <w:rsid w:val="00694D39"/>
    <w:rsid w:val="0069515A"/>
    <w:rsid w:val="00697D9A"/>
    <w:rsid w:val="006A0A9A"/>
    <w:rsid w:val="006A1AD1"/>
    <w:rsid w:val="006B0A2E"/>
    <w:rsid w:val="006B0F65"/>
    <w:rsid w:val="006B4892"/>
    <w:rsid w:val="006B7F31"/>
    <w:rsid w:val="006C2F06"/>
    <w:rsid w:val="006C4C3A"/>
    <w:rsid w:val="006D108B"/>
    <w:rsid w:val="006D17FF"/>
    <w:rsid w:val="006D4F83"/>
    <w:rsid w:val="006D7DC2"/>
    <w:rsid w:val="006E206F"/>
    <w:rsid w:val="006E24A2"/>
    <w:rsid w:val="006E3686"/>
    <w:rsid w:val="006E40BA"/>
    <w:rsid w:val="006E77F2"/>
    <w:rsid w:val="006F25D5"/>
    <w:rsid w:val="006F4046"/>
    <w:rsid w:val="007023B9"/>
    <w:rsid w:val="007151A3"/>
    <w:rsid w:val="007309C0"/>
    <w:rsid w:val="00733FEE"/>
    <w:rsid w:val="00744165"/>
    <w:rsid w:val="00753FC9"/>
    <w:rsid w:val="00754621"/>
    <w:rsid w:val="00764E26"/>
    <w:rsid w:val="0076641F"/>
    <w:rsid w:val="00774189"/>
    <w:rsid w:val="007758B4"/>
    <w:rsid w:val="00783FEB"/>
    <w:rsid w:val="00785464"/>
    <w:rsid w:val="00785A7E"/>
    <w:rsid w:val="00795182"/>
    <w:rsid w:val="007973FD"/>
    <w:rsid w:val="007A1C9E"/>
    <w:rsid w:val="007B1BFA"/>
    <w:rsid w:val="0080029B"/>
    <w:rsid w:val="0081712E"/>
    <w:rsid w:val="008229BA"/>
    <w:rsid w:val="008302C4"/>
    <w:rsid w:val="008360BD"/>
    <w:rsid w:val="00841D4F"/>
    <w:rsid w:val="00844892"/>
    <w:rsid w:val="00845BB6"/>
    <w:rsid w:val="00846072"/>
    <w:rsid w:val="0084641A"/>
    <w:rsid w:val="008468B6"/>
    <w:rsid w:val="0084757A"/>
    <w:rsid w:val="008540CB"/>
    <w:rsid w:val="008609C2"/>
    <w:rsid w:val="00861187"/>
    <w:rsid w:val="00866C1C"/>
    <w:rsid w:val="00870B27"/>
    <w:rsid w:val="00883CF3"/>
    <w:rsid w:val="008913C7"/>
    <w:rsid w:val="00891484"/>
    <w:rsid w:val="00894BEE"/>
    <w:rsid w:val="008A2B00"/>
    <w:rsid w:val="008B1446"/>
    <w:rsid w:val="008B42C8"/>
    <w:rsid w:val="008B6D31"/>
    <w:rsid w:val="008C4821"/>
    <w:rsid w:val="008D3112"/>
    <w:rsid w:val="008D3CCB"/>
    <w:rsid w:val="008E0826"/>
    <w:rsid w:val="008E5509"/>
    <w:rsid w:val="008F1060"/>
    <w:rsid w:val="008F18F5"/>
    <w:rsid w:val="00906E5C"/>
    <w:rsid w:val="00910A37"/>
    <w:rsid w:val="0091162F"/>
    <w:rsid w:val="00911F8C"/>
    <w:rsid w:val="0091535E"/>
    <w:rsid w:val="00915C09"/>
    <w:rsid w:val="00916429"/>
    <w:rsid w:val="00917B0C"/>
    <w:rsid w:val="00920A8F"/>
    <w:rsid w:val="0092116A"/>
    <w:rsid w:val="009220C6"/>
    <w:rsid w:val="00922184"/>
    <w:rsid w:val="00924C12"/>
    <w:rsid w:val="0093167D"/>
    <w:rsid w:val="00933F94"/>
    <w:rsid w:val="00941A2E"/>
    <w:rsid w:val="0094661D"/>
    <w:rsid w:val="00954C8A"/>
    <w:rsid w:val="00957EC5"/>
    <w:rsid w:val="00963198"/>
    <w:rsid w:val="0096367C"/>
    <w:rsid w:val="00964425"/>
    <w:rsid w:val="009659E7"/>
    <w:rsid w:val="0097366B"/>
    <w:rsid w:val="00974D79"/>
    <w:rsid w:val="00975A72"/>
    <w:rsid w:val="00977AF4"/>
    <w:rsid w:val="00991FD5"/>
    <w:rsid w:val="00992B45"/>
    <w:rsid w:val="00993029"/>
    <w:rsid w:val="009A15A8"/>
    <w:rsid w:val="009A2C4B"/>
    <w:rsid w:val="009A39C9"/>
    <w:rsid w:val="009C0E9D"/>
    <w:rsid w:val="009C30A5"/>
    <w:rsid w:val="009C4F4E"/>
    <w:rsid w:val="009C6823"/>
    <w:rsid w:val="009D75BD"/>
    <w:rsid w:val="009E03A5"/>
    <w:rsid w:val="009E05F4"/>
    <w:rsid w:val="009E2368"/>
    <w:rsid w:val="009E25A6"/>
    <w:rsid w:val="009F0D31"/>
    <w:rsid w:val="009F5815"/>
    <w:rsid w:val="00A04199"/>
    <w:rsid w:val="00A054C3"/>
    <w:rsid w:val="00A06F53"/>
    <w:rsid w:val="00A10337"/>
    <w:rsid w:val="00A15763"/>
    <w:rsid w:val="00A16BA1"/>
    <w:rsid w:val="00A20810"/>
    <w:rsid w:val="00A23F07"/>
    <w:rsid w:val="00A33D04"/>
    <w:rsid w:val="00A6153D"/>
    <w:rsid w:val="00A62A8C"/>
    <w:rsid w:val="00A7107A"/>
    <w:rsid w:val="00A740AE"/>
    <w:rsid w:val="00A770DA"/>
    <w:rsid w:val="00A837BA"/>
    <w:rsid w:val="00A83A44"/>
    <w:rsid w:val="00A848EA"/>
    <w:rsid w:val="00A917BD"/>
    <w:rsid w:val="00A920CC"/>
    <w:rsid w:val="00AA3938"/>
    <w:rsid w:val="00AA686B"/>
    <w:rsid w:val="00AB3A1E"/>
    <w:rsid w:val="00AB57D6"/>
    <w:rsid w:val="00AB607D"/>
    <w:rsid w:val="00AB68DA"/>
    <w:rsid w:val="00AC1B9B"/>
    <w:rsid w:val="00AC237C"/>
    <w:rsid w:val="00AC34E5"/>
    <w:rsid w:val="00AC5BA5"/>
    <w:rsid w:val="00AE3346"/>
    <w:rsid w:val="00AF3A2E"/>
    <w:rsid w:val="00AF43F1"/>
    <w:rsid w:val="00B11931"/>
    <w:rsid w:val="00B20AE5"/>
    <w:rsid w:val="00B22B75"/>
    <w:rsid w:val="00B25047"/>
    <w:rsid w:val="00B3336A"/>
    <w:rsid w:val="00B33EFD"/>
    <w:rsid w:val="00B438CB"/>
    <w:rsid w:val="00B45984"/>
    <w:rsid w:val="00B5021A"/>
    <w:rsid w:val="00B53773"/>
    <w:rsid w:val="00B579A3"/>
    <w:rsid w:val="00B645D5"/>
    <w:rsid w:val="00B65F4B"/>
    <w:rsid w:val="00B70A89"/>
    <w:rsid w:val="00B8783A"/>
    <w:rsid w:val="00B87BEC"/>
    <w:rsid w:val="00B932E1"/>
    <w:rsid w:val="00BA6F1F"/>
    <w:rsid w:val="00BA770E"/>
    <w:rsid w:val="00BB1319"/>
    <w:rsid w:val="00BB520E"/>
    <w:rsid w:val="00BD1E32"/>
    <w:rsid w:val="00BD23D0"/>
    <w:rsid w:val="00BD5AE8"/>
    <w:rsid w:val="00BF1901"/>
    <w:rsid w:val="00BF6131"/>
    <w:rsid w:val="00C22F65"/>
    <w:rsid w:val="00C33F5E"/>
    <w:rsid w:val="00C42FF4"/>
    <w:rsid w:val="00C56E58"/>
    <w:rsid w:val="00C7046B"/>
    <w:rsid w:val="00C73334"/>
    <w:rsid w:val="00C74E83"/>
    <w:rsid w:val="00C80C9A"/>
    <w:rsid w:val="00C848B2"/>
    <w:rsid w:val="00C86F75"/>
    <w:rsid w:val="00C9217C"/>
    <w:rsid w:val="00C92F5E"/>
    <w:rsid w:val="00C9359C"/>
    <w:rsid w:val="00C959FF"/>
    <w:rsid w:val="00C9735E"/>
    <w:rsid w:val="00CA7472"/>
    <w:rsid w:val="00CB4548"/>
    <w:rsid w:val="00CB637E"/>
    <w:rsid w:val="00CC2A84"/>
    <w:rsid w:val="00CD294C"/>
    <w:rsid w:val="00CF239E"/>
    <w:rsid w:val="00CF3ED9"/>
    <w:rsid w:val="00CF46D5"/>
    <w:rsid w:val="00CF4F2E"/>
    <w:rsid w:val="00D016A4"/>
    <w:rsid w:val="00D01A81"/>
    <w:rsid w:val="00D0557D"/>
    <w:rsid w:val="00D1062E"/>
    <w:rsid w:val="00D11738"/>
    <w:rsid w:val="00D1788F"/>
    <w:rsid w:val="00D26DA5"/>
    <w:rsid w:val="00D3207E"/>
    <w:rsid w:val="00D34312"/>
    <w:rsid w:val="00D40B91"/>
    <w:rsid w:val="00D436C9"/>
    <w:rsid w:val="00D509DC"/>
    <w:rsid w:val="00D5520E"/>
    <w:rsid w:val="00D56BA3"/>
    <w:rsid w:val="00D61F58"/>
    <w:rsid w:val="00D831C5"/>
    <w:rsid w:val="00D843B6"/>
    <w:rsid w:val="00D852E9"/>
    <w:rsid w:val="00D85DA8"/>
    <w:rsid w:val="00D931F9"/>
    <w:rsid w:val="00DA2906"/>
    <w:rsid w:val="00DA2EE0"/>
    <w:rsid w:val="00DA698F"/>
    <w:rsid w:val="00DB0206"/>
    <w:rsid w:val="00DC0B07"/>
    <w:rsid w:val="00DC246B"/>
    <w:rsid w:val="00DD085A"/>
    <w:rsid w:val="00DD0B91"/>
    <w:rsid w:val="00DD53B1"/>
    <w:rsid w:val="00DE055F"/>
    <w:rsid w:val="00DE2BEA"/>
    <w:rsid w:val="00DE7F7B"/>
    <w:rsid w:val="00DF38F7"/>
    <w:rsid w:val="00DF4AE2"/>
    <w:rsid w:val="00E00C86"/>
    <w:rsid w:val="00E06940"/>
    <w:rsid w:val="00E1010A"/>
    <w:rsid w:val="00E10CC6"/>
    <w:rsid w:val="00E127D5"/>
    <w:rsid w:val="00E14252"/>
    <w:rsid w:val="00E16BB2"/>
    <w:rsid w:val="00E23420"/>
    <w:rsid w:val="00E36564"/>
    <w:rsid w:val="00E4321D"/>
    <w:rsid w:val="00E45D9B"/>
    <w:rsid w:val="00E5288D"/>
    <w:rsid w:val="00E57666"/>
    <w:rsid w:val="00E63B6A"/>
    <w:rsid w:val="00E6638E"/>
    <w:rsid w:val="00E66EFF"/>
    <w:rsid w:val="00E67E9E"/>
    <w:rsid w:val="00E71D4E"/>
    <w:rsid w:val="00E76264"/>
    <w:rsid w:val="00E80ECC"/>
    <w:rsid w:val="00E81AD6"/>
    <w:rsid w:val="00E81EAD"/>
    <w:rsid w:val="00E9107A"/>
    <w:rsid w:val="00E93770"/>
    <w:rsid w:val="00E93864"/>
    <w:rsid w:val="00E94E72"/>
    <w:rsid w:val="00EA06FA"/>
    <w:rsid w:val="00EA0BA8"/>
    <w:rsid w:val="00EA52C8"/>
    <w:rsid w:val="00EC011E"/>
    <w:rsid w:val="00EC258B"/>
    <w:rsid w:val="00EC30EF"/>
    <w:rsid w:val="00EC337C"/>
    <w:rsid w:val="00EC43FE"/>
    <w:rsid w:val="00EC4EA9"/>
    <w:rsid w:val="00EC6990"/>
    <w:rsid w:val="00ED2C9C"/>
    <w:rsid w:val="00ED5FD1"/>
    <w:rsid w:val="00EE049A"/>
    <w:rsid w:val="00EF1415"/>
    <w:rsid w:val="00EF252F"/>
    <w:rsid w:val="00F0571F"/>
    <w:rsid w:val="00F10CF8"/>
    <w:rsid w:val="00F11E70"/>
    <w:rsid w:val="00F158BC"/>
    <w:rsid w:val="00F166C9"/>
    <w:rsid w:val="00F176B8"/>
    <w:rsid w:val="00F21EE6"/>
    <w:rsid w:val="00F26A60"/>
    <w:rsid w:val="00F405D4"/>
    <w:rsid w:val="00F42636"/>
    <w:rsid w:val="00F438A3"/>
    <w:rsid w:val="00F464FD"/>
    <w:rsid w:val="00F4695E"/>
    <w:rsid w:val="00F500CF"/>
    <w:rsid w:val="00F5478F"/>
    <w:rsid w:val="00F578B2"/>
    <w:rsid w:val="00F60A89"/>
    <w:rsid w:val="00F7223A"/>
    <w:rsid w:val="00F73F45"/>
    <w:rsid w:val="00F861D5"/>
    <w:rsid w:val="00F92297"/>
    <w:rsid w:val="00F92B06"/>
    <w:rsid w:val="00F93541"/>
    <w:rsid w:val="00FA0B19"/>
    <w:rsid w:val="00FC270D"/>
    <w:rsid w:val="00FC780F"/>
    <w:rsid w:val="00FE2BB2"/>
    <w:rsid w:val="00FE3889"/>
    <w:rsid w:val="00FE401D"/>
    <w:rsid w:val="00FF119D"/>
    <w:rsid w:val="00FF6B28"/>
    <w:rsid w:val="00FF704F"/>
    <w:rsid w:val="00FF796B"/>
    <w:rsid w:val="054B5C80"/>
    <w:rsid w:val="73654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04DA7"/>
  <w15:docId w15:val="{0C3D9E2E-D404-401A-9DBC-DA41380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BA"/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2E9"/>
  </w:style>
  <w:style w:type="paragraph" w:styleId="Footer">
    <w:name w:val="footer"/>
    <w:basedOn w:val="Normal"/>
    <w:link w:val="FooterChar"/>
    <w:uiPriority w:val="99"/>
    <w:unhideWhenUsed/>
    <w:rsid w:val="00D85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E9"/>
  </w:style>
  <w:style w:type="paragraph" w:customStyle="1" w:styleId="Text">
    <w:name w:val="Text"/>
    <w:basedOn w:val="Normal"/>
    <w:uiPriority w:val="99"/>
    <w:rsid w:val="00512A25"/>
    <w:pPr>
      <w:tabs>
        <w:tab w:val="left" w:pos="283"/>
      </w:tabs>
      <w:spacing w:after="113" w:line="280" w:lineRule="exact"/>
      <w:ind w:left="567"/>
    </w:pPr>
    <w:rPr>
      <w:rFonts w:ascii="New York" w:hAnsi="New Yor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DB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2066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06646"/>
    <w:pPr>
      <w:spacing w:after="40"/>
      <w:ind w:left="720"/>
      <w:contextualSpacing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06646"/>
    <w:rPr>
      <w:color w:val="808080"/>
    </w:rPr>
  </w:style>
  <w:style w:type="paragraph" w:customStyle="1" w:styleId="MUHPageHeading">
    <w:name w:val="MUH Page Heading"/>
    <w:basedOn w:val="Normal"/>
    <w:rsid w:val="00206646"/>
    <w:pPr>
      <w:spacing w:after="40"/>
    </w:pPr>
    <w:rPr>
      <w:sz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3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EA9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EA9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6E24A2"/>
    <w:rPr>
      <w:rFonts w:ascii="Arial" w:eastAsia="Times New Roman" w:hAnsi="Arial" w:cs="Times New Roman"/>
      <w:sz w:val="22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273781"/>
    <w:rPr>
      <w:rFonts w:eastAsiaTheme="minorEastAsia"/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3781"/>
    <w:pPr>
      <w:widowControl w:val="0"/>
      <w:tabs>
        <w:tab w:val="left" w:pos="460"/>
        <w:tab w:val="left" w:pos="1180"/>
        <w:tab w:val="left" w:pos="6940"/>
      </w:tabs>
      <w:spacing w:line="320" w:lineRule="atLeast"/>
      <w:ind w:right="880"/>
    </w:pPr>
    <w:rPr>
      <w:rFonts w:ascii="Geneva" w:hAnsi="Geneva"/>
      <w:b/>
      <w:bCs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3781"/>
    <w:rPr>
      <w:rFonts w:ascii="Geneva" w:eastAsia="Times New Roman" w:hAnsi="Geneva" w:cs="Times New Roman"/>
      <w:b/>
      <w:bCs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3C0E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6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1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mq.edu.au/research/resources-and-support/fmhs-research-resources/media-and-documents/IICT-Principal-Investigator-Agree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ical.research@mqhealth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%20Accreditation\General%20Accreditation%20Documents\MUH%20Letterhead%20(201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74BDEBEA64A9DB58891D38AD5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FFDC-48AC-4433-A876-9E63050B6363}"/>
      </w:docPartPr>
      <w:docPartBody>
        <w:p w:rsidR="005032E0" w:rsidRDefault="00F8128E" w:rsidP="00F8128E">
          <w:pPr>
            <w:pStyle w:val="2D974BDEBEA64A9DB58891D38AD5C8941"/>
          </w:pPr>
          <w:r w:rsidRPr="00572F6A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8663E5E4418848029AC6B40EC2FB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F89C-0608-4FCB-884F-1A5E780CBBF8}"/>
      </w:docPartPr>
      <w:docPartBody>
        <w:p w:rsidR="005032E0" w:rsidRDefault="00F8128E" w:rsidP="00F8128E">
          <w:pPr>
            <w:pStyle w:val="8663E5E4418848029AC6B40EC2FB113D1"/>
          </w:pPr>
          <w:r w:rsidRPr="00A848EA">
            <w:rPr>
              <w:rStyle w:val="PlaceholderText"/>
              <w:rFonts w:asciiTheme="majorHAnsi" w:eastAsiaTheme="minorHAnsi" w:hAnsiTheme="majorHAnsi" w:cstheme="majorHAnsi"/>
              <w:bCs/>
              <w:szCs w:val="22"/>
            </w:rPr>
            <w:t>Select Y/N</w:t>
          </w:r>
        </w:p>
      </w:docPartBody>
    </w:docPart>
    <w:docPart>
      <w:docPartPr>
        <w:name w:val="72CC9267E5B648799F8F95A11E83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1E4-1C57-48AC-B4A5-13E4C5B60169}"/>
      </w:docPartPr>
      <w:docPartBody>
        <w:p w:rsidR="006B63DE" w:rsidRDefault="00F8128E" w:rsidP="00F8128E">
          <w:pPr>
            <w:pStyle w:val="72CC9267E5B648799F8F95A11E83E4F91"/>
          </w:pPr>
          <w:r w:rsidRPr="00A848EA">
            <w:rPr>
              <w:rStyle w:val="PlaceholderText"/>
              <w:rFonts w:asciiTheme="majorHAnsi" w:eastAsiaTheme="minorHAnsi" w:hAnsiTheme="majorHAnsi" w:cstheme="majorHAnsi"/>
              <w:bCs/>
              <w:szCs w:val="22"/>
            </w:rPr>
            <w:t>Select Y/N</w:t>
          </w:r>
        </w:p>
      </w:docPartBody>
    </w:docPart>
    <w:docPart>
      <w:docPartPr>
        <w:name w:val="E86A3B84F352495EAF86DCCEB478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01CD-40DB-4AF0-A3EF-A44218D7CB93}"/>
      </w:docPartPr>
      <w:docPartBody>
        <w:p w:rsidR="006B63DE" w:rsidRDefault="00F8128E" w:rsidP="00F8128E">
          <w:pPr>
            <w:pStyle w:val="E86A3B84F352495EAF86DCCEB47860F11"/>
          </w:pPr>
          <w:r w:rsidRPr="00A848EA">
            <w:rPr>
              <w:rStyle w:val="PlaceholderText"/>
              <w:rFonts w:asciiTheme="majorHAnsi" w:eastAsiaTheme="minorHAnsi" w:hAnsiTheme="majorHAnsi" w:cstheme="majorHAnsi"/>
              <w:bCs/>
              <w:szCs w:val="22"/>
            </w:rPr>
            <w:t>Select Y/N</w:t>
          </w:r>
        </w:p>
      </w:docPartBody>
    </w:docPart>
    <w:docPart>
      <w:docPartPr>
        <w:name w:val="6E082A0401AC43D3B6FF8E963A1D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B05A-A77B-4D20-8FA1-5E44725AD156}"/>
      </w:docPartPr>
      <w:docPartBody>
        <w:p w:rsidR="006B63DE" w:rsidRDefault="00F8128E" w:rsidP="00F8128E">
          <w:pPr>
            <w:pStyle w:val="6E082A0401AC43D3B6FF8E963A1DD0CC1"/>
          </w:pPr>
          <w:r w:rsidRPr="00A848EA">
            <w:rPr>
              <w:rStyle w:val="PlaceholderText"/>
              <w:rFonts w:asciiTheme="majorHAnsi" w:eastAsiaTheme="minorHAnsi" w:hAnsiTheme="majorHAnsi" w:cstheme="majorHAnsi"/>
              <w:bCs/>
              <w:szCs w:val="22"/>
            </w:rPr>
            <w:t>Select Y/N</w:t>
          </w:r>
        </w:p>
      </w:docPartBody>
    </w:docPart>
    <w:docPart>
      <w:docPartPr>
        <w:name w:val="5354E579F7514802A77691CBB0B7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7932-9330-4505-A6F0-D68B92281227}"/>
      </w:docPartPr>
      <w:docPartBody>
        <w:p w:rsidR="00000000" w:rsidRDefault="00F8128E" w:rsidP="00F8128E">
          <w:pPr>
            <w:pStyle w:val="5354E579F7514802A77691CBB0B71A08"/>
          </w:pPr>
          <w:r w:rsidRPr="00572F6A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7B5099E622EF478491E16115005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7DFB-0E87-4A84-96B7-7481CCE437EA}"/>
      </w:docPartPr>
      <w:docPartBody>
        <w:p w:rsidR="00000000" w:rsidRDefault="00F8128E" w:rsidP="00F8128E">
          <w:pPr>
            <w:pStyle w:val="7B5099E622EF478491E16115005C8A68"/>
          </w:pPr>
          <w:r w:rsidRPr="00572F6A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54E99827D52E4D118C4F0AF7F1BE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E0AB-AFF6-490E-BE91-9B1B136F5212}"/>
      </w:docPartPr>
      <w:docPartBody>
        <w:p w:rsidR="00000000" w:rsidRDefault="00F8128E" w:rsidP="00F8128E">
          <w:pPr>
            <w:pStyle w:val="54E99827D52E4D118C4F0AF7F1BE446C"/>
          </w:pPr>
          <w:r w:rsidRPr="00572F6A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C0B425DED90749E1809D99066005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198B-6F38-49A7-9E61-CFD9075ACA52}"/>
      </w:docPartPr>
      <w:docPartBody>
        <w:p w:rsidR="00000000" w:rsidRDefault="00F8128E" w:rsidP="00F8128E">
          <w:pPr>
            <w:pStyle w:val="C0B425DED90749E1809D99066005AA21"/>
          </w:pPr>
          <w:r w:rsidRPr="00572F6A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0"/>
    <w:rsid w:val="00147AF2"/>
    <w:rsid w:val="00210294"/>
    <w:rsid w:val="003C5FD0"/>
    <w:rsid w:val="005032E0"/>
    <w:rsid w:val="006B63DE"/>
    <w:rsid w:val="00724501"/>
    <w:rsid w:val="008F6BFD"/>
    <w:rsid w:val="00AF5B0E"/>
    <w:rsid w:val="00E06940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28E"/>
    <w:rPr>
      <w:color w:val="808080"/>
    </w:rPr>
  </w:style>
  <w:style w:type="paragraph" w:customStyle="1" w:styleId="A423F03629FC4E3F9152E5CD826F88EB">
    <w:name w:val="A423F03629FC4E3F9152E5CD826F88EB"/>
    <w:rsid w:val="005032E0"/>
  </w:style>
  <w:style w:type="paragraph" w:customStyle="1" w:styleId="A53DA3EB66C44C509DEB7D79703D4B413">
    <w:name w:val="A53DA3EB66C44C509DEB7D79703D4B413"/>
    <w:rsid w:val="003C5FD0"/>
    <w:pPr>
      <w:spacing w:after="40" w:line="240" w:lineRule="auto"/>
    </w:pPr>
    <w:rPr>
      <w:rFonts w:ascii="Arial" w:eastAsia="Times New Roman" w:hAnsi="Arial" w:cs="Times New Roman"/>
      <w:sz w:val="32"/>
      <w:szCs w:val="24"/>
      <w:lang w:val="en-US" w:eastAsia="en-US"/>
    </w:rPr>
  </w:style>
  <w:style w:type="paragraph" w:customStyle="1" w:styleId="6E082A0401AC43D3B6FF8E963A1DD0CC4">
    <w:name w:val="6E082A0401AC43D3B6FF8E963A1DD0CC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74BDEBEA64A9DB58891D38AD5C8944">
    <w:name w:val="2D974BDEBEA64A9DB58891D38AD5C894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3E5E4418848029AC6B40EC2FB113D4">
    <w:name w:val="8663E5E4418848029AC6B40EC2FB113D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ABC69B2F74060ADC6AF4F8C80E1034">
    <w:name w:val="262ABC69B2F74060ADC6AF4F8C80E103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C9267E5B648799F8F95A11E83E4F94">
    <w:name w:val="72CC9267E5B648799F8F95A11E83E4F9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230B4137343D282C19614882B90D94">
    <w:name w:val="788230B4137343D282C19614882B90D9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6A3B84F352495EAF86DCCEB47860F14">
    <w:name w:val="E86A3B84F352495EAF86DCCEB47860F1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EF4147304D4891A612AADCF0F988854">
    <w:name w:val="AAEF4147304D4891A612AADCF0F988854"/>
    <w:rsid w:val="00AF5B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082A0401AC43D3B6FF8E963A1DD0CC1">
    <w:name w:val="6E082A0401AC43D3B6FF8E963A1DD0CC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74BDEBEA64A9DB58891D38AD5C8941">
    <w:name w:val="2D974BDEBEA64A9DB58891D38AD5C894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3E5E4418848029AC6B40EC2FB113D1">
    <w:name w:val="8663E5E4418848029AC6B40EC2FB113D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ABC69B2F74060ADC6AF4F8C80E1031">
    <w:name w:val="262ABC69B2F74060ADC6AF4F8C80E103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CC9267E5B648799F8F95A11E83E4F91">
    <w:name w:val="72CC9267E5B648799F8F95A11E83E4F9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230B4137343D282C19614882B90D91">
    <w:name w:val="788230B4137343D282C19614882B90D9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6A3B84F352495EAF86DCCEB47860F11">
    <w:name w:val="E86A3B84F352495EAF86DCCEB47860F1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EF4147304D4891A612AADCF0F988851">
    <w:name w:val="AAEF4147304D4891A612AADCF0F988851"/>
    <w:rsid w:val="00F8128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4E579F7514802A77691CBB0B71A08">
    <w:name w:val="5354E579F7514802A77691CBB0B71A08"/>
    <w:rsid w:val="00F8128E"/>
  </w:style>
  <w:style w:type="paragraph" w:customStyle="1" w:styleId="7B5099E622EF478491E16115005C8A68">
    <w:name w:val="7B5099E622EF478491E16115005C8A68"/>
    <w:rsid w:val="00F8128E"/>
  </w:style>
  <w:style w:type="paragraph" w:customStyle="1" w:styleId="54E99827D52E4D118C4F0AF7F1BE446C">
    <w:name w:val="54E99827D52E4D118C4F0AF7F1BE446C"/>
    <w:rsid w:val="00F8128E"/>
  </w:style>
  <w:style w:type="paragraph" w:customStyle="1" w:styleId="C0B425DED90749E1809D99066005AA21">
    <w:name w:val="C0B425DED90749E1809D99066005AA21"/>
    <w:rsid w:val="00F81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2" ma:contentTypeDescription="Create a new document." ma:contentTypeScope="" ma:versionID="abac123d18ec35abe18197ac202ba1b8">
  <xsd:schema xmlns:xsd="http://www.w3.org/2001/XMLSchema" xmlns:xs="http://www.w3.org/2001/XMLSchema" xmlns:p="http://schemas.microsoft.com/office/2006/metadata/properties" xmlns:ns2="b609e7df-2efa-4764-a6f0-117cbce320fc" xmlns:ns3="9ac5f374-bf06-4c49-bb25-aa248c079314" targetNamespace="http://schemas.microsoft.com/office/2006/metadata/properties" ma:root="true" ma:fieldsID="10eef740a94e44b23c1db0f38828511e" ns2:_="" ns3:_="">
    <xsd:import namespace="b609e7df-2efa-4764-a6f0-117cbce320fc"/>
    <xsd:import namespace="9ac5f374-bf06-4c49-bb25-aa248c079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5f374-bf06-4c49-bb25-aa248c079314">
      <UserInfo>
        <DisplayName>O365-Group-Clinical Research Members</DisplayName>
        <AccountId>303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603D24-3539-4DA3-A2DA-F0A19C5E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580E-A5DD-4D41-9D7E-EC13CE2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AB878-618B-4DD3-BA88-4C949765E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E9421-F1C7-4D0D-8F16-DA53F6E68414}">
  <ds:schemaRefs>
    <ds:schemaRef ds:uri="http://schemas.microsoft.com/office/2006/metadata/properties"/>
    <ds:schemaRef ds:uri="http://schemas.microsoft.com/office/infopath/2007/PartnerControls"/>
    <ds:schemaRef ds:uri="9ac5f374-bf06-4c49-bb25-aa248c079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 Letterhead (2016)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 Hospital</Company>
  <LinksUpToDate>false</LinksUpToDate>
  <CharactersWithSpaces>1474</CharactersWithSpaces>
  <SharedDoc>false</SharedDoc>
  <HLinks>
    <vt:vector size="12" baseType="variant"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https://staff.mq.edu.au/research/resources-and-support/fmhs-research-resources/media-and-documents/IICT-Principal-Investigator-Agreement.pdf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mailto:clinical.research@mqhealth.org.au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Cowman</dc:creator>
  <cp:lastModifiedBy>Tammy Harwood</cp:lastModifiedBy>
  <cp:revision>5</cp:revision>
  <cp:lastPrinted>2020-02-24T00:06:00Z</cp:lastPrinted>
  <dcterms:created xsi:type="dcterms:W3CDTF">2021-09-06T05:52:00Z</dcterms:created>
  <dcterms:modified xsi:type="dcterms:W3CDTF">2021-09-06T05:55:00Z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5cafb9df-bd9a-4827-ac28-1bfc8d216e0a</vt:lpwstr>
  </property>
  <property fmtid="{D5CDD505-2E9C-101B-9397-08002B2CF9AE}" pid="3" name="ContentTypeId">
    <vt:lpwstr>0x010100F87643FB42383A4B91B63CFD84835F5A</vt:lpwstr>
  </property>
</Properties>
</file>